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17C58" w14:textId="5E52BCBC" w:rsidR="00955237" w:rsidRDefault="00955237" w:rsidP="00955237"/>
    <w:p w14:paraId="67EDB1BD" w14:textId="77777777" w:rsidR="00FB5592" w:rsidRPr="006D36D5" w:rsidRDefault="00FB5592" w:rsidP="00955237">
      <w:pPr>
        <w:spacing w:after="0" w:line="240" w:lineRule="auto"/>
        <w:jc w:val="center"/>
        <w:rPr>
          <w:rFonts w:ascii="Calibri Light" w:eastAsia="Calibri Light" w:hAnsi="Calibri Light" w:cs="Calibri Light"/>
          <w:b/>
          <w:color w:val="17365D"/>
          <w:sz w:val="28"/>
          <w:szCs w:val="28"/>
        </w:rPr>
      </w:pPr>
      <w:r w:rsidRPr="006D36D5">
        <w:rPr>
          <w:rFonts w:ascii="Calibri Light" w:eastAsia="Calibri Light" w:hAnsi="Calibri Light" w:cs="Calibri Light"/>
          <w:b/>
          <w:color w:val="17365D"/>
          <w:sz w:val="28"/>
          <w:szCs w:val="28"/>
        </w:rPr>
        <w:t>Agenda</w:t>
      </w:r>
    </w:p>
    <w:p w14:paraId="5E89639A" w14:textId="77777777" w:rsidR="00FB5592" w:rsidRPr="006D36D5" w:rsidRDefault="00FB5592" w:rsidP="00955237">
      <w:pPr>
        <w:spacing w:after="0" w:line="240" w:lineRule="auto"/>
        <w:jc w:val="center"/>
        <w:rPr>
          <w:rFonts w:ascii="Calibri Light" w:eastAsia="Calibri Light" w:hAnsi="Calibri Light" w:cs="Calibri Light"/>
          <w:b/>
          <w:color w:val="17365D"/>
          <w:sz w:val="28"/>
          <w:szCs w:val="28"/>
        </w:rPr>
      </w:pPr>
    </w:p>
    <w:p w14:paraId="3E5D18D6" w14:textId="0992C482" w:rsidR="00955237" w:rsidRPr="006D36D5" w:rsidRDefault="00955237" w:rsidP="00955237">
      <w:pPr>
        <w:spacing w:after="0" w:line="240" w:lineRule="auto"/>
        <w:jc w:val="center"/>
        <w:rPr>
          <w:rFonts w:ascii="Calibri Light" w:eastAsia="Calibri Light" w:hAnsi="Calibri Light" w:cs="Calibri Light"/>
          <w:b/>
          <w:color w:val="17365D"/>
          <w:sz w:val="28"/>
          <w:szCs w:val="28"/>
        </w:rPr>
      </w:pPr>
      <w:r w:rsidRPr="006D36D5">
        <w:rPr>
          <w:rFonts w:ascii="Calibri Light" w:eastAsia="Calibri Light" w:hAnsi="Calibri Light" w:cs="Calibri Light"/>
          <w:b/>
          <w:color w:val="17365D"/>
          <w:sz w:val="28"/>
          <w:szCs w:val="28"/>
        </w:rPr>
        <w:t xml:space="preserve">Launching the UfM Progress Report </w:t>
      </w:r>
    </w:p>
    <w:p w14:paraId="148EA921" w14:textId="77777777" w:rsidR="00955237" w:rsidRPr="006D36D5" w:rsidRDefault="00955237" w:rsidP="00955237">
      <w:pPr>
        <w:spacing w:after="0" w:line="240" w:lineRule="auto"/>
        <w:jc w:val="center"/>
        <w:rPr>
          <w:rFonts w:ascii="Calibri Light" w:eastAsia="Calibri Light" w:hAnsi="Calibri Light" w:cs="Calibri Light"/>
          <w:b/>
          <w:color w:val="17365D"/>
          <w:sz w:val="28"/>
          <w:szCs w:val="28"/>
          <w:u w:val="single"/>
        </w:rPr>
      </w:pPr>
      <w:r w:rsidRPr="006D36D5">
        <w:rPr>
          <w:rFonts w:ascii="Calibri Light" w:eastAsia="Calibri Light" w:hAnsi="Calibri Light" w:cs="Calibri Light"/>
          <w:b/>
          <w:color w:val="17365D"/>
          <w:sz w:val="28"/>
          <w:szCs w:val="28"/>
        </w:rPr>
        <w:t xml:space="preserve">on Regional Integration </w:t>
      </w:r>
    </w:p>
    <w:p w14:paraId="3FFB133B" w14:textId="77777777" w:rsidR="00955237" w:rsidRPr="00955237" w:rsidRDefault="00955237" w:rsidP="00955237">
      <w:pPr>
        <w:spacing w:after="0" w:line="240" w:lineRule="auto"/>
        <w:jc w:val="both"/>
        <w:rPr>
          <w:rFonts w:ascii="Calibri Light" w:eastAsia="Calibri Light" w:hAnsi="Calibri Light" w:cs="Calibri Light"/>
          <w:sz w:val="24"/>
          <w:szCs w:val="24"/>
        </w:rPr>
      </w:pPr>
    </w:p>
    <w:p w14:paraId="70A10483" w14:textId="77777777" w:rsidR="00955237" w:rsidRPr="00547525" w:rsidRDefault="00955237" w:rsidP="00955237">
      <w:pPr>
        <w:pBdr>
          <w:bottom w:val="single" w:sz="24" w:space="1" w:color="002596"/>
        </w:pBdr>
        <w:spacing w:after="0" w:line="240" w:lineRule="auto"/>
        <w:jc w:val="center"/>
        <w:rPr>
          <w:rFonts w:ascii="Calibri Light" w:eastAsia="Times New Roman" w:hAnsi="Calibri Light" w:cs="Calibri Light"/>
          <w:b/>
          <w:bCs/>
          <w:sz w:val="16"/>
          <w:szCs w:val="28"/>
          <w:lang w:eastAsia="fr-FR"/>
        </w:rPr>
      </w:pPr>
    </w:p>
    <w:p w14:paraId="6C370FA5" w14:textId="77777777" w:rsidR="00955237" w:rsidRPr="00547525" w:rsidRDefault="00955237" w:rsidP="00955237">
      <w:pPr>
        <w:spacing w:after="0" w:line="240" w:lineRule="auto"/>
        <w:jc w:val="center"/>
        <w:rPr>
          <w:rFonts w:ascii="Calibri Light" w:eastAsia="Times New Roman" w:hAnsi="Calibri Light" w:cs="Calibri Light"/>
          <w:sz w:val="24"/>
          <w:szCs w:val="24"/>
          <w:lang w:eastAsia="fr-FR"/>
        </w:rPr>
      </w:pPr>
    </w:p>
    <w:p w14:paraId="1760291A" w14:textId="77777777" w:rsidR="00955237" w:rsidRPr="005B0807" w:rsidRDefault="00955237" w:rsidP="00955237">
      <w:pPr>
        <w:spacing w:after="0" w:line="240" w:lineRule="auto"/>
        <w:jc w:val="both"/>
        <w:rPr>
          <w:rFonts w:asciiTheme="majorHAnsi" w:hAnsiTheme="majorHAnsi" w:cstheme="majorHAnsi"/>
          <w:b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818"/>
        <w:gridCol w:w="7532"/>
      </w:tblGrid>
      <w:tr w:rsidR="00955237" w:rsidRPr="00955237" w14:paraId="3EAD757F" w14:textId="77777777" w:rsidTr="00955237">
        <w:trPr>
          <w:tblHeader/>
          <w:jc w:val="center"/>
        </w:trPr>
        <w:tc>
          <w:tcPr>
            <w:tcW w:w="972" w:type="pct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38E54FF5" w14:textId="387F8CAA" w:rsidR="00955237" w:rsidRPr="00955237" w:rsidRDefault="00955237" w:rsidP="00955237">
            <w:pPr>
              <w:pStyle w:val="NormalLeft"/>
              <w:spacing w:before="0" w:after="0"/>
              <w:jc w:val="center"/>
              <w:rPr>
                <w:rFonts w:ascii="Calibri Light" w:hAnsi="Calibri Light" w:cs="Calibri Light"/>
                <w:b/>
                <w:bCs/>
                <w:color w:val="000000" w:themeColor="text1"/>
                <w:lang w:val="en-US"/>
              </w:rPr>
            </w:pPr>
            <w:r w:rsidRPr="00955237">
              <w:rPr>
                <w:rFonts w:ascii="Calibri Light" w:hAnsi="Calibri Light" w:cs="Calibri Light"/>
                <w:b/>
                <w:bCs/>
                <w:color w:val="000000" w:themeColor="text1"/>
                <w:lang w:val="en-US"/>
              </w:rPr>
              <w:t>Time</w:t>
            </w:r>
          </w:p>
        </w:tc>
        <w:tc>
          <w:tcPr>
            <w:tcW w:w="4028" w:type="pct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50393B86" w14:textId="5A2C3629" w:rsidR="00955237" w:rsidRPr="00955237" w:rsidRDefault="00955237" w:rsidP="009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 w:themeColor="text1"/>
                <w:sz w:val="24"/>
                <w:szCs w:val="24"/>
              </w:rPr>
            </w:pPr>
            <w:r w:rsidRPr="00955237">
              <w:rPr>
                <w:rFonts w:ascii="Calibri Light" w:hAnsi="Calibri Light" w:cs="Calibri Light"/>
                <w:b/>
                <w:bCs/>
                <w:color w:val="000000" w:themeColor="text1"/>
                <w:sz w:val="24"/>
                <w:szCs w:val="24"/>
              </w:rPr>
              <w:t>Agenda Item</w:t>
            </w:r>
          </w:p>
        </w:tc>
      </w:tr>
      <w:tr w:rsidR="00955237" w:rsidRPr="00D50C66" w14:paraId="5B243B6C" w14:textId="77777777" w:rsidTr="00955237">
        <w:trPr>
          <w:jc w:val="center"/>
        </w:trPr>
        <w:tc>
          <w:tcPr>
            <w:tcW w:w="972" w:type="pct"/>
            <w:tcBorders>
              <w:bottom w:val="single" w:sz="4" w:space="0" w:color="auto"/>
            </w:tcBorders>
          </w:tcPr>
          <w:p w14:paraId="5F157D2C" w14:textId="23C02686" w:rsidR="00955237" w:rsidRPr="00D50C66" w:rsidRDefault="00955237" w:rsidP="00955237">
            <w:pPr>
              <w:pStyle w:val="NormalLeft"/>
              <w:spacing w:before="0" w:after="0"/>
              <w:jc w:val="center"/>
              <w:rPr>
                <w:rFonts w:ascii="Calibri Light" w:hAnsi="Calibri Light" w:cs="Calibri Light"/>
                <w:color w:val="000000" w:themeColor="text1"/>
                <w:lang w:val="en-US"/>
              </w:rPr>
            </w:pPr>
            <w:r>
              <w:rPr>
                <w:rFonts w:ascii="Calibri Light" w:hAnsi="Calibri Light" w:cs="Calibri Light"/>
                <w:color w:val="000000" w:themeColor="text1"/>
                <w:lang w:val="en-US"/>
              </w:rPr>
              <w:t xml:space="preserve">10:00 – </w:t>
            </w:r>
            <w:r w:rsidRPr="00D50C66">
              <w:rPr>
                <w:rFonts w:ascii="Calibri Light" w:hAnsi="Calibri Light" w:cs="Calibri Light"/>
                <w:color w:val="000000" w:themeColor="text1"/>
                <w:lang w:val="en-US"/>
              </w:rPr>
              <w:t>10:10</w:t>
            </w:r>
          </w:p>
        </w:tc>
        <w:tc>
          <w:tcPr>
            <w:tcW w:w="4028" w:type="pct"/>
            <w:tcBorders>
              <w:bottom w:val="single" w:sz="4" w:space="0" w:color="auto"/>
            </w:tcBorders>
          </w:tcPr>
          <w:p w14:paraId="566FD9B3" w14:textId="77777777" w:rsidR="00955237" w:rsidRPr="00D50C66" w:rsidRDefault="00955237" w:rsidP="00955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Calibri Light"/>
                <w:b/>
                <w:color w:val="002596"/>
                <w:sz w:val="24"/>
                <w:szCs w:val="24"/>
              </w:rPr>
            </w:pPr>
            <w:r w:rsidRPr="00D50C66">
              <w:rPr>
                <w:rFonts w:ascii="Calibri Light" w:hAnsi="Calibri Light" w:cs="Calibri Light"/>
                <w:b/>
                <w:color w:val="002596"/>
                <w:sz w:val="24"/>
                <w:szCs w:val="24"/>
              </w:rPr>
              <w:t>Welcoming remarks</w:t>
            </w:r>
          </w:p>
          <w:p w14:paraId="1BFF8444" w14:textId="77777777" w:rsidR="00955237" w:rsidRPr="00D50C66" w:rsidRDefault="00955237" w:rsidP="00955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/>
                <w:color w:val="262626" w:themeColor="text1" w:themeTint="D9"/>
                <w:sz w:val="24"/>
                <w:szCs w:val="24"/>
              </w:rPr>
            </w:pPr>
            <w:r w:rsidRPr="00D50C66">
              <w:rPr>
                <w:rFonts w:ascii="Calibri Light" w:hAnsi="Calibri Light" w:cs="Calibri Light"/>
                <w:b/>
                <w:bCs/>
                <w:i/>
                <w:color w:val="262626" w:themeColor="text1" w:themeTint="D9"/>
                <w:sz w:val="24"/>
                <w:szCs w:val="24"/>
              </w:rPr>
              <w:t>H.E. Nasser Kamel</w:t>
            </w:r>
          </w:p>
          <w:p w14:paraId="3481EF2F" w14:textId="77777777" w:rsidR="00955237" w:rsidRPr="00D50C66" w:rsidRDefault="00955237" w:rsidP="00955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Calibri Light"/>
                <w:i/>
                <w:color w:val="262626" w:themeColor="text1" w:themeTint="D9"/>
                <w:sz w:val="24"/>
                <w:szCs w:val="24"/>
              </w:rPr>
            </w:pPr>
            <w:r w:rsidRPr="00D50C66">
              <w:rPr>
                <w:rFonts w:ascii="Calibri Light" w:hAnsi="Calibri Light" w:cs="Calibri Light"/>
                <w:i/>
                <w:color w:val="262626" w:themeColor="text1" w:themeTint="D9"/>
                <w:sz w:val="24"/>
                <w:szCs w:val="24"/>
              </w:rPr>
              <w:t>Secretary General of the Union for the Mediterranean (UfM)</w:t>
            </w:r>
          </w:p>
          <w:p w14:paraId="77C1A6AD" w14:textId="77777777" w:rsidR="00955237" w:rsidRPr="00D50C66" w:rsidRDefault="00955237" w:rsidP="00955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Calibri Light"/>
                <w:i/>
                <w:color w:val="262626" w:themeColor="text1" w:themeTint="D9"/>
                <w:sz w:val="24"/>
                <w:szCs w:val="24"/>
              </w:rPr>
            </w:pPr>
          </w:p>
        </w:tc>
      </w:tr>
      <w:tr w:rsidR="00955237" w:rsidRPr="00955237" w14:paraId="36C06976" w14:textId="77777777" w:rsidTr="00955237">
        <w:trPr>
          <w:jc w:val="center"/>
        </w:trPr>
        <w:tc>
          <w:tcPr>
            <w:tcW w:w="972" w:type="pct"/>
            <w:tcBorders>
              <w:bottom w:val="single" w:sz="4" w:space="0" w:color="auto"/>
            </w:tcBorders>
          </w:tcPr>
          <w:p w14:paraId="48743D60" w14:textId="4A95B4A7" w:rsidR="00955237" w:rsidRPr="00D50C66" w:rsidRDefault="00955237" w:rsidP="00955237">
            <w:pPr>
              <w:pStyle w:val="NormalLeft"/>
              <w:spacing w:before="0" w:after="0"/>
              <w:jc w:val="center"/>
              <w:rPr>
                <w:rFonts w:ascii="Calibri Light" w:hAnsi="Calibri Light" w:cs="Calibri Light"/>
                <w:color w:val="000000" w:themeColor="text1"/>
                <w:lang w:val="en-US"/>
              </w:rPr>
            </w:pPr>
            <w:r>
              <w:rPr>
                <w:rFonts w:ascii="Calibri Light" w:hAnsi="Calibri Light" w:cs="Calibri Light"/>
                <w:color w:val="000000" w:themeColor="text1"/>
                <w:lang w:val="en-US"/>
              </w:rPr>
              <w:t>10:10 – 10:30</w:t>
            </w:r>
          </w:p>
        </w:tc>
        <w:tc>
          <w:tcPr>
            <w:tcW w:w="4028" w:type="pct"/>
            <w:tcBorders>
              <w:bottom w:val="single" w:sz="4" w:space="0" w:color="auto"/>
            </w:tcBorders>
          </w:tcPr>
          <w:p w14:paraId="303BF15F" w14:textId="318DDC49" w:rsidR="00955237" w:rsidRDefault="00955237" w:rsidP="00955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Calibri Light"/>
                <w:b/>
                <w:color w:val="002596"/>
                <w:sz w:val="24"/>
                <w:szCs w:val="24"/>
              </w:rPr>
            </w:pPr>
            <w:r w:rsidRPr="00D50C66">
              <w:rPr>
                <w:rFonts w:ascii="Calibri Light" w:hAnsi="Calibri Light" w:cs="Calibri Light"/>
                <w:b/>
                <w:color w:val="002596"/>
                <w:sz w:val="24"/>
                <w:szCs w:val="24"/>
              </w:rPr>
              <w:t xml:space="preserve">Opening remarks </w:t>
            </w:r>
          </w:p>
          <w:p w14:paraId="18B2ACF4" w14:textId="77777777" w:rsidR="00D65EB9" w:rsidRDefault="00D65EB9" w:rsidP="00D65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Calibri Light"/>
                <w:b/>
                <w:color w:val="002596"/>
                <w:sz w:val="24"/>
                <w:szCs w:val="24"/>
              </w:rPr>
            </w:pPr>
          </w:p>
          <w:p w14:paraId="05C37B45" w14:textId="75D47CAA" w:rsidR="00D65EB9" w:rsidRDefault="00970A70" w:rsidP="00D65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Calibri Light"/>
                <w:i/>
                <w:iCs/>
                <w:sz w:val="24"/>
                <w:szCs w:val="24"/>
              </w:rPr>
            </w:pPr>
            <w:r>
              <w:rPr>
                <w:rFonts w:ascii="Calibri Light" w:eastAsiaTheme="majorEastAsia" w:hAnsi="Calibri Light" w:cs="Calibri Light"/>
                <w:b/>
                <w:i/>
                <w:color w:val="000000" w:themeColor="text1"/>
                <w:sz w:val="24"/>
                <w:szCs w:val="24"/>
              </w:rPr>
              <w:t>High Representative</w:t>
            </w:r>
          </w:p>
          <w:p w14:paraId="375CBC64" w14:textId="714615C9" w:rsidR="00D65EB9" w:rsidRDefault="00970A70" w:rsidP="00D65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Calibri Light"/>
                <w:i/>
                <w:iCs/>
                <w:sz w:val="24"/>
                <w:szCs w:val="24"/>
              </w:rPr>
            </w:pPr>
            <w:r>
              <w:rPr>
                <w:rFonts w:ascii="Calibri Light" w:hAnsi="Calibri Light" w:cs="Calibri Light"/>
                <w:i/>
                <w:iCs/>
                <w:sz w:val="24"/>
                <w:szCs w:val="24"/>
              </w:rPr>
              <w:t xml:space="preserve">UfM EU Co-Presidency </w:t>
            </w:r>
          </w:p>
          <w:p w14:paraId="28BEB79B" w14:textId="77777777" w:rsidR="00970A70" w:rsidRDefault="00970A70" w:rsidP="00D65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Calibri Light"/>
                <w:i/>
                <w:iCs/>
                <w:sz w:val="24"/>
                <w:szCs w:val="24"/>
              </w:rPr>
            </w:pPr>
          </w:p>
          <w:p w14:paraId="7BB41640" w14:textId="6C560D01" w:rsidR="00D65EB9" w:rsidRDefault="00D65EB9" w:rsidP="00D65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/>
                <w:color w:val="262626" w:themeColor="text1" w:themeTint="D9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i/>
                <w:color w:val="262626" w:themeColor="text1" w:themeTint="D9"/>
                <w:sz w:val="24"/>
                <w:szCs w:val="24"/>
              </w:rPr>
              <w:t xml:space="preserve">Jordanian Minister of Foreign Affairs </w:t>
            </w:r>
          </w:p>
          <w:p w14:paraId="46C691DB" w14:textId="77777777" w:rsidR="00D65EB9" w:rsidRPr="00970A70" w:rsidRDefault="00D65EB9" w:rsidP="00D65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Calibri Light"/>
                <w:i/>
                <w:iCs/>
                <w:sz w:val="24"/>
                <w:szCs w:val="24"/>
              </w:rPr>
            </w:pPr>
            <w:r w:rsidRPr="00970A70">
              <w:rPr>
                <w:rFonts w:ascii="Calibri Light" w:hAnsi="Calibri Light" w:cs="Calibri Light"/>
                <w:i/>
                <w:iCs/>
                <w:sz w:val="24"/>
                <w:szCs w:val="24"/>
              </w:rPr>
              <w:t>UfM Jordan Co-Presidency</w:t>
            </w:r>
          </w:p>
          <w:p w14:paraId="4AD65B18" w14:textId="77777777" w:rsidR="00D65EB9" w:rsidRPr="00970A70" w:rsidRDefault="00D65EB9" w:rsidP="00D65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Calibri Light"/>
                <w:b/>
                <w:color w:val="002596"/>
                <w:sz w:val="24"/>
                <w:szCs w:val="24"/>
              </w:rPr>
            </w:pPr>
          </w:p>
          <w:p w14:paraId="1C718E13" w14:textId="77777777" w:rsidR="00D65EB9" w:rsidRPr="00970A70" w:rsidRDefault="00D65EB9" w:rsidP="00D65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/>
                <w:color w:val="262626" w:themeColor="text1" w:themeTint="D9"/>
                <w:sz w:val="24"/>
                <w:szCs w:val="24"/>
              </w:rPr>
            </w:pPr>
            <w:r w:rsidRPr="00970A70">
              <w:rPr>
                <w:rFonts w:ascii="Calibri Light" w:hAnsi="Calibri Light" w:cs="Calibri Light"/>
                <w:b/>
                <w:bCs/>
                <w:i/>
                <w:color w:val="262626" w:themeColor="text1" w:themeTint="D9"/>
                <w:sz w:val="24"/>
                <w:szCs w:val="24"/>
              </w:rPr>
              <w:t>H.E. Angel Gurría</w:t>
            </w:r>
          </w:p>
          <w:p w14:paraId="4B642706" w14:textId="77777777" w:rsidR="00D65EB9" w:rsidRDefault="00D65EB9" w:rsidP="00D65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Calibri Light"/>
                <w:i/>
                <w:iCs/>
                <w:sz w:val="24"/>
                <w:szCs w:val="24"/>
              </w:rPr>
            </w:pPr>
            <w:r>
              <w:rPr>
                <w:rFonts w:ascii="Calibri Light" w:hAnsi="Calibri Light" w:cs="Calibri Light"/>
                <w:i/>
                <w:iCs/>
                <w:sz w:val="24"/>
                <w:szCs w:val="24"/>
              </w:rPr>
              <w:t>Secretary General of the OECD</w:t>
            </w:r>
          </w:p>
          <w:p w14:paraId="2E636903" w14:textId="47B4AC03" w:rsidR="00955237" w:rsidRPr="002D3DA1" w:rsidRDefault="00955237" w:rsidP="00955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Calibri Light"/>
                <w:b/>
                <w:color w:val="002596"/>
                <w:sz w:val="24"/>
                <w:szCs w:val="24"/>
              </w:rPr>
            </w:pPr>
          </w:p>
        </w:tc>
      </w:tr>
      <w:tr w:rsidR="00B2295B" w:rsidRPr="00955237" w14:paraId="7D577A8B" w14:textId="77777777" w:rsidTr="00315381">
        <w:trPr>
          <w:jc w:val="center"/>
        </w:trPr>
        <w:tc>
          <w:tcPr>
            <w:tcW w:w="972" w:type="pct"/>
            <w:tcBorders>
              <w:bottom w:val="single" w:sz="4" w:space="0" w:color="auto"/>
            </w:tcBorders>
          </w:tcPr>
          <w:p w14:paraId="5EE2ECF9" w14:textId="77777777" w:rsidR="00B2295B" w:rsidRDefault="00B2295B" w:rsidP="00315381">
            <w:pPr>
              <w:pStyle w:val="NormalLeft"/>
              <w:spacing w:before="0" w:after="0"/>
              <w:jc w:val="center"/>
              <w:rPr>
                <w:rFonts w:ascii="Calibri Light" w:hAnsi="Calibri Light" w:cs="Calibri Light"/>
                <w:color w:val="000000" w:themeColor="text1"/>
                <w:lang w:val="en-US"/>
              </w:rPr>
            </w:pPr>
            <w:r>
              <w:rPr>
                <w:rFonts w:ascii="Calibri Light" w:hAnsi="Calibri Light" w:cs="Calibri Light"/>
                <w:color w:val="000000" w:themeColor="text1"/>
                <w:lang w:val="en-US"/>
              </w:rPr>
              <w:t>10:30 – 11:00</w:t>
            </w:r>
          </w:p>
        </w:tc>
        <w:tc>
          <w:tcPr>
            <w:tcW w:w="4028" w:type="pct"/>
            <w:tcBorders>
              <w:bottom w:val="single" w:sz="4" w:space="0" w:color="auto"/>
            </w:tcBorders>
          </w:tcPr>
          <w:p w14:paraId="42AA034B" w14:textId="77777777" w:rsidR="00B2295B" w:rsidRDefault="00B2295B" w:rsidP="00315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Calibri Light"/>
                <w:b/>
                <w:color w:val="002596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color w:val="002596"/>
                <w:sz w:val="24"/>
                <w:szCs w:val="24"/>
              </w:rPr>
              <w:t>Presenting the UfM Progress Report on Regional Integration</w:t>
            </w:r>
          </w:p>
          <w:p w14:paraId="281AA6F4" w14:textId="77777777" w:rsidR="009F1974" w:rsidRDefault="009F1974" w:rsidP="00315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/>
                <w:color w:val="262626" w:themeColor="text1" w:themeTint="D9"/>
                <w:sz w:val="24"/>
                <w:szCs w:val="24"/>
              </w:rPr>
            </w:pPr>
          </w:p>
          <w:p w14:paraId="1F668E3C" w14:textId="72A9669E" w:rsidR="00B2295B" w:rsidRPr="003D607D" w:rsidRDefault="009F1974" w:rsidP="00315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Calibri Light"/>
                <w:i/>
                <w:color w:val="262626" w:themeColor="text1" w:themeTint="D9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i/>
                <w:color w:val="262626" w:themeColor="text1" w:themeTint="D9"/>
                <w:sz w:val="24"/>
                <w:szCs w:val="24"/>
              </w:rPr>
              <w:t xml:space="preserve">Representative of </w:t>
            </w:r>
            <w:r w:rsidR="00B2295B" w:rsidRPr="003D607D">
              <w:rPr>
                <w:rFonts w:ascii="Calibri Light" w:hAnsi="Calibri Light" w:cs="Calibri Light"/>
                <w:i/>
                <w:color w:val="262626" w:themeColor="text1" w:themeTint="D9"/>
                <w:sz w:val="24"/>
                <w:szCs w:val="24"/>
              </w:rPr>
              <w:t>OECD</w:t>
            </w:r>
          </w:p>
          <w:p w14:paraId="3C6B598E" w14:textId="77777777" w:rsidR="00B2295B" w:rsidRPr="00D50C66" w:rsidRDefault="00B2295B" w:rsidP="00315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Calibri Light"/>
                <w:b/>
                <w:color w:val="002596"/>
                <w:sz w:val="24"/>
                <w:szCs w:val="24"/>
              </w:rPr>
            </w:pPr>
          </w:p>
        </w:tc>
      </w:tr>
      <w:tr w:rsidR="00955237" w:rsidRPr="00D50C66" w14:paraId="3A01C058" w14:textId="77777777" w:rsidTr="00955237">
        <w:trPr>
          <w:jc w:val="center"/>
        </w:trPr>
        <w:tc>
          <w:tcPr>
            <w:tcW w:w="972" w:type="pct"/>
          </w:tcPr>
          <w:p w14:paraId="66443043" w14:textId="4B8E935F" w:rsidR="00955237" w:rsidRDefault="00955237" w:rsidP="009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 w:rsidRPr="00D50C66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1</w:t>
            </w:r>
            <w:r w:rsidR="009F1974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1:0</w:t>
            </w:r>
            <w:r w:rsidRPr="00D50C66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 xml:space="preserve">0 </w:t>
            </w:r>
            <w:r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–</w:t>
            </w:r>
            <w:r w:rsidRPr="00D50C66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 xml:space="preserve"> 11:</w:t>
            </w:r>
            <w:r w:rsidR="009F1974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3</w:t>
            </w:r>
            <w:r w:rsidRPr="00D50C66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0</w:t>
            </w:r>
          </w:p>
          <w:p w14:paraId="2B133C2D" w14:textId="77777777" w:rsidR="00955237" w:rsidRPr="00955237" w:rsidRDefault="00955237" w:rsidP="00955237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22761F21" w14:textId="77777777" w:rsidR="00955237" w:rsidRPr="00955237" w:rsidRDefault="00955237" w:rsidP="00955237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776143F7" w14:textId="77777777" w:rsidR="00955237" w:rsidRPr="00955237" w:rsidRDefault="00955237" w:rsidP="00955237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6BBFC151" w14:textId="77777777" w:rsidR="00955237" w:rsidRPr="00955237" w:rsidRDefault="00955237" w:rsidP="00955237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54B5BE00" w14:textId="77777777" w:rsidR="00955237" w:rsidRPr="00955237" w:rsidRDefault="00955237" w:rsidP="00955237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4B591202" w14:textId="77777777" w:rsidR="00955237" w:rsidRPr="00955237" w:rsidRDefault="00955237" w:rsidP="00955237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3A596CC6" w14:textId="77777777" w:rsidR="00955237" w:rsidRPr="00955237" w:rsidRDefault="00955237" w:rsidP="00955237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302D2CAF" w14:textId="77777777" w:rsidR="00955237" w:rsidRPr="00955237" w:rsidRDefault="00955237" w:rsidP="00955237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4200B620" w14:textId="77777777" w:rsidR="00955237" w:rsidRPr="00955237" w:rsidRDefault="00955237" w:rsidP="00955237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31D89F11" w14:textId="77777777" w:rsidR="00955237" w:rsidRPr="00955237" w:rsidRDefault="00955237" w:rsidP="00955237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69FF3319" w14:textId="77777777" w:rsidR="00955237" w:rsidRPr="00955237" w:rsidRDefault="00955237" w:rsidP="00955237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19383B59" w14:textId="5E5B274A" w:rsidR="00955237" w:rsidRPr="00955237" w:rsidRDefault="00955237" w:rsidP="00955237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028" w:type="pct"/>
            <w:shd w:val="clear" w:color="auto" w:fill="auto"/>
          </w:tcPr>
          <w:p w14:paraId="60FC6FD3" w14:textId="3C826AFC" w:rsidR="00955237" w:rsidRPr="00D50C66" w:rsidRDefault="00955237" w:rsidP="00F53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Calibri Light"/>
                <w:b/>
                <w:color w:val="002596"/>
                <w:sz w:val="24"/>
                <w:szCs w:val="24"/>
              </w:rPr>
            </w:pPr>
            <w:r w:rsidRPr="00D50C66">
              <w:rPr>
                <w:rFonts w:ascii="Calibri Light" w:hAnsi="Calibri Light" w:cs="Calibri Light"/>
                <w:b/>
                <w:color w:val="002596"/>
                <w:sz w:val="24"/>
                <w:szCs w:val="24"/>
              </w:rPr>
              <w:t xml:space="preserve">Panel I </w:t>
            </w:r>
          </w:p>
          <w:p w14:paraId="4F5AEAA9" w14:textId="77777777" w:rsidR="00955237" w:rsidRDefault="00955237" w:rsidP="00955237">
            <w:pPr>
              <w:tabs>
                <w:tab w:val="left" w:pos="2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Calibri Light"/>
                <w:b/>
                <w:color w:val="002596"/>
                <w:sz w:val="24"/>
                <w:szCs w:val="24"/>
              </w:rPr>
            </w:pPr>
          </w:p>
          <w:p w14:paraId="6DE93CA5" w14:textId="77777777" w:rsidR="00955237" w:rsidRPr="00D50C66" w:rsidRDefault="00955237" w:rsidP="00955237">
            <w:pPr>
              <w:tabs>
                <w:tab w:val="left" w:pos="2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Calibri Light"/>
                <w:b/>
                <w:color w:val="002596"/>
                <w:sz w:val="24"/>
                <w:szCs w:val="24"/>
              </w:rPr>
            </w:pPr>
            <w:r w:rsidRPr="00D50C66">
              <w:rPr>
                <w:rFonts w:ascii="Calibri Light" w:hAnsi="Calibri Light" w:cs="Calibri Light"/>
                <w:b/>
                <w:color w:val="002596"/>
                <w:sz w:val="24"/>
                <w:szCs w:val="24"/>
              </w:rPr>
              <w:t>The UfM Progress Report on Regional Integration</w:t>
            </w:r>
            <w:r>
              <w:rPr>
                <w:rFonts w:ascii="Calibri Light" w:hAnsi="Calibri Light" w:cs="Calibri Light"/>
                <w:b/>
                <w:color w:val="002596"/>
                <w:sz w:val="24"/>
                <w:szCs w:val="24"/>
              </w:rPr>
              <w:t xml:space="preserve">: Opportunities, Challenges, and the Way Forward </w:t>
            </w:r>
          </w:p>
          <w:p w14:paraId="27C86B52" w14:textId="77777777" w:rsidR="00955237" w:rsidRDefault="00955237" w:rsidP="00955237">
            <w:pPr>
              <w:tabs>
                <w:tab w:val="left" w:pos="2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14:paraId="4EC9F97C" w14:textId="5AC29B43" w:rsidR="00955237" w:rsidRPr="007F2861" w:rsidRDefault="00955237" w:rsidP="00955237">
            <w:pPr>
              <w:tabs>
                <w:tab w:val="left" w:pos="2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7F2861">
              <w:rPr>
                <w:rFonts w:ascii="Calibri Light" w:hAnsi="Calibri Light" w:cs="Calibri Light"/>
                <w:bCs/>
                <w:sz w:val="24"/>
                <w:szCs w:val="24"/>
              </w:rPr>
              <w:t>Have policy responses been adequate and timely</w:t>
            </w:r>
            <w:r>
              <w:rPr>
                <w:rFonts w:ascii="Calibri Light" w:hAnsi="Calibri Light" w:cs="Calibri Light"/>
                <w:bCs/>
                <w:sz w:val="24"/>
                <w:szCs w:val="24"/>
              </w:rPr>
              <w:t xml:space="preserve"> to the integration challenges at the </w:t>
            </w:r>
            <w:r w:rsidRPr="00955237">
              <w:rPr>
                <w:rFonts w:ascii="Calibri Light" w:hAnsi="Calibri Light" w:cs="Calibri Light"/>
                <w:b/>
                <w:sz w:val="24"/>
                <w:szCs w:val="24"/>
              </w:rPr>
              <w:t>UfM region</w:t>
            </w:r>
            <w:r w:rsidRPr="007F2861">
              <w:rPr>
                <w:rFonts w:ascii="Calibri Light" w:hAnsi="Calibri Light" w:cs="Calibri Light"/>
                <w:bCs/>
                <w:sz w:val="24"/>
                <w:szCs w:val="24"/>
              </w:rPr>
              <w:t xml:space="preserve">? Is the rate of integration in the </w:t>
            </w:r>
            <w:r w:rsidRPr="00955237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UfM region </w:t>
            </w:r>
            <w:r w:rsidRPr="007F2861">
              <w:rPr>
                <w:rFonts w:ascii="Calibri Light" w:hAnsi="Calibri Light" w:cs="Calibri Light"/>
                <w:bCs/>
                <w:sz w:val="24"/>
                <w:szCs w:val="24"/>
              </w:rPr>
              <w:t xml:space="preserve">steady and conducive to unleashing the region’s full potential? </w:t>
            </w:r>
            <w:r>
              <w:rPr>
                <w:rFonts w:ascii="Calibri Light" w:hAnsi="Calibri Light" w:cs="Calibri Light"/>
                <w:bCs/>
                <w:sz w:val="24"/>
                <w:szCs w:val="24"/>
              </w:rPr>
              <w:t>What is the cost of a no-integration scenario at the region</w:t>
            </w:r>
            <w:r w:rsidRPr="007F2861">
              <w:rPr>
                <w:rFonts w:ascii="Calibri Light" w:hAnsi="Calibri Light" w:cs="Calibri Light"/>
                <w:bCs/>
                <w:sz w:val="24"/>
                <w:szCs w:val="24"/>
              </w:rPr>
              <w:t>?</w:t>
            </w:r>
          </w:p>
          <w:p w14:paraId="6BEE5660" w14:textId="77777777" w:rsidR="00400D2C" w:rsidRPr="00400D2C" w:rsidRDefault="00400D2C" w:rsidP="00400D2C"/>
          <w:p w14:paraId="63EFDE1E" w14:textId="69E91378" w:rsidR="000C6CDF" w:rsidRPr="00970A70" w:rsidRDefault="00970A70" w:rsidP="00D65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Calibri Light"/>
                <w:i/>
                <w:i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i/>
                <w:color w:val="000000" w:themeColor="text1"/>
                <w:sz w:val="24"/>
                <w:szCs w:val="24"/>
              </w:rPr>
              <w:t xml:space="preserve">Representative of </w:t>
            </w:r>
            <w:r>
              <w:rPr>
                <w:rFonts w:ascii="Calibri Light" w:hAnsi="Calibri Light" w:cs="Calibri Light"/>
                <w:i/>
                <w:color w:val="000000" w:themeColor="text1"/>
                <w:sz w:val="24"/>
                <w:szCs w:val="24"/>
              </w:rPr>
              <w:t xml:space="preserve">The European Commission </w:t>
            </w:r>
          </w:p>
          <w:p w14:paraId="521417EA" w14:textId="0174B382" w:rsidR="00400D2C" w:rsidRPr="00400D2C" w:rsidRDefault="00F5345F" w:rsidP="00400D2C">
            <w:pPr>
              <w:pStyle w:val="Heading1"/>
              <w:keepNext w:val="0"/>
              <w:keepLines w:val="0"/>
              <w:spacing w:before="0" w:line="240" w:lineRule="auto"/>
              <w:textAlignment w:val="baseline"/>
              <w:outlineLvl w:val="0"/>
              <w:rPr>
                <w:rFonts w:ascii="Calibri Light" w:hAnsi="Calibri Light" w:cs="Calibri Light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i/>
                <w:color w:val="000000" w:themeColor="text1"/>
                <w:sz w:val="24"/>
                <w:szCs w:val="24"/>
              </w:rPr>
              <w:t>Representative of</w:t>
            </w:r>
            <w:r>
              <w:rPr>
                <w:rFonts w:ascii="Calibri Light" w:hAnsi="Calibri Light" w:cs="Calibri Light"/>
                <w:i/>
                <w:color w:val="000000" w:themeColor="text1"/>
                <w:sz w:val="24"/>
                <w:szCs w:val="24"/>
              </w:rPr>
              <w:t xml:space="preserve"> The L</w:t>
            </w:r>
            <w:r w:rsidR="00400D2C" w:rsidRPr="00D50C66">
              <w:rPr>
                <w:rFonts w:ascii="Calibri Light" w:hAnsi="Calibri Light" w:cs="Calibri Light"/>
                <w:i/>
                <w:color w:val="000000" w:themeColor="text1"/>
                <w:sz w:val="24"/>
                <w:szCs w:val="24"/>
              </w:rPr>
              <w:t>eague of Arab States</w:t>
            </w:r>
          </w:p>
          <w:p w14:paraId="6E52BC2B" w14:textId="436220BC" w:rsidR="00955237" w:rsidRPr="00400D2C" w:rsidRDefault="00F5345F" w:rsidP="00400D2C">
            <w:pPr>
              <w:pStyle w:val="Heading1"/>
              <w:keepNext w:val="0"/>
              <w:keepLines w:val="0"/>
              <w:spacing w:before="0" w:line="240" w:lineRule="auto"/>
              <w:textAlignment w:val="baseline"/>
              <w:outlineLvl w:val="0"/>
              <w:rPr>
                <w:rFonts w:ascii="Calibri Light" w:hAnsi="Calibri Light" w:cs="Calibri Light"/>
                <w:b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i/>
                <w:color w:val="000000" w:themeColor="text1"/>
                <w:sz w:val="24"/>
                <w:szCs w:val="24"/>
              </w:rPr>
              <w:t>Representative of</w:t>
            </w:r>
            <w:r w:rsidR="00955237" w:rsidRPr="00D50C66">
              <w:rPr>
                <w:rFonts w:ascii="Calibri Light" w:hAnsi="Calibri Light" w:cs="Calibri Light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Calibri Light" w:hAnsi="Calibri Light" w:cs="Calibri Light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The </w:t>
            </w:r>
            <w:r w:rsidR="00955237" w:rsidRPr="00D50C66">
              <w:rPr>
                <w:rFonts w:ascii="Calibri Light" w:hAnsi="Calibri Light" w:cs="Calibri Light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African Union Commission (AUC) </w:t>
            </w:r>
            <w:r w:rsidR="00955237" w:rsidRPr="00D50C66">
              <w:rPr>
                <w:rFonts w:ascii="Calibri Light" w:hAnsi="Calibri Light" w:cs="Calibri Light"/>
                <w:i/>
                <w:color w:val="000000" w:themeColor="text1"/>
                <w:sz w:val="24"/>
                <w:szCs w:val="24"/>
              </w:rPr>
              <w:t>Chairperson</w:t>
            </w:r>
            <w:r w:rsidR="00955237" w:rsidRPr="00D50C66" w:rsidDel="00133D59">
              <w:rPr>
                <w:rFonts w:ascii="Calibri Light" w:hAnsi="Calibri Light" w:cs="Calibri Light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955237" w:rsidRPr="00D50C66">
              <w:rPr>
                <w:rFonts w:ascii="Calibri Light" w:hAnsi="Calibri Light" w:cs="Calibri Light"/>
                <w:i/>
                <w:color w:val="000000" w:themeColor="text1"/>
                <w:sz w:val="24"/>
                <w:szCs w:val="24"/>
              </w:rPr>
              <w:t> </w:t>
            </w:r>
          </w:p>
          <w:p w14:paraId="33AD4B3D" w14:textId="77777777" w:rsidR="00955237" w:rsidRDefault="00955237" w:rsidP="00955237">
            <w:pPr>
              <w:tabs>
                <w:tab w:val="left" w:pos="2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/>
                <w:color w:val="262626" w:themeColor="text1" w:themeTint="D9"/>
                <w:sz w:val="24"/>
                <w:szCs w:val="24"/>
              </w:rPr>
            </w:pPr>
          </w:p>
          <w:p w14:paraId="0251041C" w14:textId="77777777" w:rsidR="00970A70" w:rsidRDefault="00970A70" w:rsidP="00955237">
            <w:pPr>
              <w:tabs>
                <w:tab w:val="left" w:pos="2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/>
                <w:color w:val="262626" w:themeColor="text1" w:themeTint="D9"/>
                <w:sz w:val="24"/>
                <w:szCs w:val="24"/>
              </w:rPr>
            </w:pPr>
          </w:p>
          <w:p w14:paraId="7B59AAFE" w14:textId="44046E6A" w:rsidR="000C6CDF" w:rsidRPr="00D50C66" w:rsidRDefault="000C6CDF" w:rsidP="00955237">
            <w:pPr>
              <w:tabs>
                <w:tab w:val="left" w:pos="2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/>
                <w:color w:val="262626" w:themeColor="text1" w:themeTint="D9"/>
                <w:sz w:val="24"/>
                <w:szCs w:val="24"/>
              </w:rPr>
            </w:pPr>
          </w:p>
        </w:tc>
      </w:tr>
      <w:tr w:rsidR="00955237" w:rsidRPr="00D50C66" w14:paraId="62D92BC6" w14:textId="77777777" w:rsidTr="00955237">
        <w:trPr>
          <w:jc w:val="center"/>
        </w:trPr>
        <w:tc>
          <w:tcPr>
            <w:tcW w:w="972" w:type="pct"/>
          </w:tcPr>
          <w:p w14:paraId="703CCEE6" w14:textId="30DAD781" w:rsidR="00955237" w:rsidRPr="00D50C66" w:rsidRDefault="00955237" w:rsidP="00955237">
            <w:pPr>
              <w:pStyle w:val="NormalLeft"/>
              <w:spacing w:before="0" w:after="0"/>
              <w:jc w:val="center"/>
              <w:rPr>
                <w:rFonts w:ascii="Calibri Light" w:hAnsi="Calibri Light" w:cs="Calibri Light"/>
                <w:color w:val="000000" w:themeColor="text1"/>
                <w:lang w:val="en-US" w:eastAsia="fr-FR"/>
              </w:rPr>
            </w:pPr>
            <w:r w:rsidRPr="00D50C66">
              <w:rPr>
                <w:rFonts w:ascii="Calibri Light" w:hAnsi="Calibri Light" w:cs="Calibri Light"/>
                <w:color w:val="000000" w:themeColor="text1"/>
                <w:lang w:val="en-US" w:eastAsia="fr-FR"/>
              </w:rPr>
              <w:lastRenderedPageBreak/>
              <w:t>11:</w:t>
            </w:r>
            <w:r w:rsidR="009F1974">
              <w:rPr>
                <w:rFonts w:ascii="Calibri Light" w:hAnsi="Calibri Light" w:cs="Calibri Light"/>
                <w:color w:val="000000" w:themeColor="text1"/>
                <w:lang w:val="en-US" w:eastAsia="fr-FR"/>
              </w:rPr>
              <w:t>3</w:t>
            </w:r>
            <w:r w:rsidRPr="00D50C66">
              <w:rPr>
                <w:rFonts w:ascii="Calibri Light" w:hAnsi="Calibri Light" w:cs="Calibri Light"/>
                <w:color w:val="000000" w:themeColor="text1"/>
                <w:lang w:val="en-US" w:eastAsia="fr-FR"/>
              </w:rPr>
              <w:t xml:space="preserve">0 </w:t>
            </w:r>
            <w:r>
              <w:rPr>
                <w:rFonts w:ascii="Calibri Light" w:hAnsi="Calibri Light" w:cs="Calibri Light"/>
                <w:color w:val="000000" w:themeColor="text1"/>
                <w:lang w:val="en-US" w:eastAsia="fr-FR"/>
              </w:rPr>
              <w:t>–</w:t>
            </w:r>
            <w:r w:rsidRPr="00D50C66">
              <w:rPr>
                <w:rFonts w:ascii="Calibri Light" w:hAnsi="Calibri Light" w:cs="Calibri Light"/>
                <w:color w:val="000000" w:themeColor="text1"/>
                <w:lang w:val="en-US" w:eastAsia="fr-FR"/>
              </w:rPr>
              <w:t xml:space="preserve"> 12:</w:t>
            </w:r>
            <w:r w:rsidR="009F1974">
              <w:rPr>
                <w:rFonts w:ascii="Calibri Light" w:hAnsi="Calibri Light" w:cs="Calibri Light"/>
                <w:color w:val="000000" w:themeColor="text1"/>
                <w:lang w:val="en-US" w:eastAsia="fr-FR"/>
              </w:rPr>
              <w:t>3</w:t>
            </w:r>
            <w:r w:rsidRPr="00D50C66">
              <w:rPr>
                <w:rFonts w:ascii="Calibri Light" w:hAnsi="Calibri Light" w:cs="Calibri Light"/>
                <w:color w:val="000000" w:themeColor="text1"/>
                <w:lang w:val="en-US" w:eastAsia="fr-FR"/>
              </w:rPr>
              <w:t>0</w:t>
            </w:r>
          </w:p>
        </w:tc>
        <w:tc>
          <w:tcPr>
            <w:tcW w:w="4028" w:type="pct"/>
          </w:tcPr>
          <w:p w14:paraId="67DA5313" w14:textId="078BDC83" w:rsidR="00955237" w:rsidRPr="00D50C66" w:rsidRDefault="00955237" w:rsidP="00F53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Calibri Light"/>
                <w:b/>
                <w:color w:val="002596"/>
                <w:sz w:val="24"/>
                <w:szCs w:val="24"/>
              </w:rPr>
            </w:pPr>
            <w:r w:rsidRPr="00D50C66">
              <w:rPr>
                <w:rFonts w:ascii="Calibri Light" w:hAnsi="Calibri Light" w:cs="Calibri Light"/>
                <w:b/>
                <w:color w:val="002596"/>
                <w:sz w:val="24"/>
                <w:szCs w:val="24"/>
              </w:rPr>
              <w:t xml:space="preserve">Panel II </w:t>
            </w:r>
          </w:p>
          <w:p w14:paraId="3DB1F41E" w14:textId="77777777" w:rsidR="00955237" w:rsidRPr="00D50C66" w:rsidRDefault="00955237" w:rsidP="00955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Calibri Light"/>
                <w:b/>
                <w:color w:val="002596"/>
                <w:sz w:val="24"/>
                <w:szCs w:val="24"/>
              </w:rPr>
            </w:pPr>
          </w:p>
          <w:p w14:paraId="6EEEF22C" w14:textId="77777777" w:rsidR="00955237" w:rsidRPr="00D50C66" w:rsidRDefault="00955237" w:rsidP="00955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Calibri Light"/>
                <w:b/>
                <w:color w:val="002596"/>
                <w:sz w:val="24"/>
                <w:szCs w:val="24"/>
              </w:rPr>
            </w:pPr>
            <w:r w:rsidRPr="00D50C66">
              <w:rPr>
                <w:rFonts w:ascii="Calibri Light" w:hAnsi="Calibri Light" w:cs="Calibri Light"/>
                <w:b/>
                <w:color w:val="002596"/>
                <w:sz w:val="24"/>
                <w:szCs w:val="24"/>
              </w:rPr>
              <w:t xml:space="preserve">How to unlock the full potential for greater </w:t>
            </w:r>
            <w:r>
              <w:rPr>
                <w:rFonts w:ascii="Calibri Light" w:hAnsi="Calibri Light" w:cs="Calibri Light"/>
                <w:b/>
                <w:color w:val="002596"/>
                <w:sz w:val="24"/>
                <w:szCs w:val="24"/>
              </w:rPr>
              <w:t>regional economic Integration? Regional Experiences from across the Globe</w:t>
            </w:r>
          </w:p>
          <w:p w14:paraId="5FCD6291" w14:textId="77777777" w:rsidR="00955237" w:rsidRPr="00D50C66" w:rsidRDefault="00955237" w:rsidP="00955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Calibri Light"/>
                <w:b/>
                <w:color w:val="002596"/>
                <w:sz w:val="24"/>
                <w:szCs w:val="24"/>
              </w:rPr>
            </w:pPr>
          </w:p>
          <w:p w14:paraId="654B33C2" w14:textId="77777777" w:rsidR="00955237" w:rsidRPr="007F2861" w:rsidRDefault="00955237" w:rsidP="00955237">
            <w:pPr>
              <w:tabs>
                <w:tab w:val="left" w:pos="2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7F2861">
              <w:rPr>
                <w:rFonts w:ascii="Calibri Light" w:hAnsi="Calibri Light" w:cs="Calibri Light"/>
                <w:bCs/>
                <w:sz w:val="24"/>
                <w:szCs w:val="24"/>
              </w:rPr>
              <w:t xml:space="preserve">What </w:t>
            </w:r>
            <w:r>
              <w:rPr>
                <w:rFonts w:ascii="Calibri Light" w:hAnsi="Calibri Light" w:cs="Calibri Light"/>
                <w:bCs/>
                <w:sz w:val="24"/>
                <w:szCs w:val="24"/>
              </w:rPr>
              <w:t>best practices and lessons learned can be replicated and adapted to different regional contexts</w:t>
            </w:r>
            <w:r w:rsidRPr="007F2861">
              <w:rPr>
                <w:rFonts w:ascii="Calibri Light" w:hAnsi="Calibri Light" w:cs="Calibri Light"/>
                <w:bCs/>
                <w:sz w:val="24"/>
                <w:szCs w:val="24"/>
              </w:rPr>
              <w:t>?</w:t>
            </w:r>
            <w:r>
              <w:rPr>
                <w:rFonts w:ascii="Calibri Light" w:hAnsi="Calibri Light" w:cs="Calibri Light"/>
                <w:bCs/>
                <w:sz w:val="24"/>
                <w:szCs w:val="24"/>
              </w:rPr>
              <w:t xml:space="preserve"> What are the main bottlenecks faced by different regions as they pursue reinforced regional integration? How are the regional efforts coordinated in different regions across the world?</w:t>
            </w:r>
          </w:p>
          <w:p w14:paraId="110D8693" w14:textId="77777777" w:rsidR="00955237" w:rsidRPr="00D50C66" w:rsidRDefault="00955237" w:rsidP="00955237">
            <w:pPr>
              <w:spacing w:after="0" w:line="240" w:lineRule="auto"/>
              <w:rPr>
                <w:rFonts w:ascii="Calibri Light" w:hAnsi="Calibri Light" w:cs="Calibri Light"/>
                <w:i/>
                <w:sz w:val="24"/>
                <w:szCs w:val="24"/>
              </w:rPr>
            </w:pPr>
            <w:bookmarkStart w:id="0" w:name="_Hlk51766958"/>
          </w:p>
          <w:bookmarkEnd w:id="0"/>
          <w:p w14:paraId="4EF07ADC" w14:textId="74F1EBC2" w:rsidR="00955237" w:rsidRPr="00400D2C" w:rsidRDefault="00F5345F" w:rsidP="00F5345F">
            <w:pPr>
              <w:tabs>
                <w:tab w:val="left" w:pos="2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Calibri Light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Calibri Light" w:hAnsi="Calibri Light" w:cs="Calibri Light"/>
                <w:b/>
                <w:bCs/>
                <w:i/>
                <w:sz w:val="24"/>
                <w:szCs w:val="24"/>
              </w:rPr>
              <w:t>Representative of</w:t>
            </w:r>
            <w:r w:rsidR="00955237" w:rsidRPr="00400D2C">
              <w:rPr>
                <w:rFonts w:ascii="Calibri Light" w:hAnsi="Calibri Light" w:cs="Calibri Light"/>
                <w:i/>
                <w:sz w:val="24"/>
                <w:szCs w:val="24"/>
              </w:rPr>
              <w:t xml:space="preserve"> ASEAN</w:t>
            </w:r>
          </w:p>
          <w:p w14:paraId="7AA6325E" w14:textId="45B87784" w:rsidR="00955237" w:rsidRPr="00400D2C" w:rsidRDefault="00F5345F" w:rsidP="00F5345F">
            <w:pPr>
              <w:tabs>
                <w:tab w:val="left" w:pos="2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Calibri Light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Calibri Light" w:hAnsi="Calibri Light" w:cs="Calibri Light"/>
                <w:b/>
                <w:bCs/>
                <w:i/>
                <w:sz w:val="24"/>
                <w:szCs w:val="24"/>
              </w:rPr>
              <w:t>Representative of</w:t>
            </w:r>
            <w:r w:rsidR="00955237" w:rsidRPr="00400D2C">
              <w:rPr>
                <w:rFonts w:ascii="Calibri Light" w:hAnsi="Calibri Light" w:cs="Calibri Light"/>
                <w:i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Calibri Light" w:hAnsi="Calibri Light" w:cs="Calibri Light"/>
                <w:i/>
                <w:sz w:val="24"/>
                <w:szCs w:val="24"/>
                <w:shd w:val="clear" w:color="auto" w:fill="FFFFFF"/>
              </w:rPr>
              <w:t>MERCOSUR</w:t>
            </w:r>
          </w:p>
          <w:p w14:paraId="54E7484B" w14:textId="26674004" w:rsidR="00955237" w:rsidRPr="00400D2C" w:rsidRDefault="00F5345F" w:rsidP="00400D2C">
            <w:pPr>
              <w:tabs>
                <w:tab w:val="left" w:pos="2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Calibri Light"/>
                <w:bCs/>
                <w:i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i/>
                <w:color w:val="000000" w:themeColor="text1"/>
                <w:sz w:val="24"/>
                <w:szCs w:val="24"/>
                <w:shd w:val="clear" w:color="auto" w:fill="FFFFFF"/>
              </w:rPr>
              <w:t>Representative of</w:t>
            </w:r>
            <w:r w:rsidR="00955237" w:rsidRPr="00400D2C">
              <w:rPr>
                <w:rFonts w:ascii="Calibri Light" w:hAnsi="Calibri Light" w:cs="Calibri Light"/>
                <w:i/>
                <w:sz w:val="24"/>
                <w:szCs w:val="24"/>
              </w:rPr>
              <w:t xml:space="preserve"> </w:t>
            </w:r>
            <w:r w:rsidR="00955237" w:rsidRPr="00400D2C">
              <w:rPr>
                <w:rFonts w:ascii="Calibri Light" w:hAnsi="Calibri Light" w:cs="Calibri Light"/>
                <w:bCs/>
                <w:i/>
                <w:sz w:val="24"/>
                <w:szCs w:val="24"/>
              </w:rPr>
              <w:t>AfCFTA Secretariat</w:t>
            </w:r>
          </w:p>
          <w:p w14:paraId="47CD40BC" w14:textId="43CA2675" w:rsidR="00955237" w:rsidRDefault="00955237" w:rsidP="00F5345F">
            <w:pPr>
              <w:pStyle w:val="Heading1"/>
              <w:keepNext w:val="0"/>
              <w:keepLines w:val="0"/>
              <w:tabs>
                <w:tab w:val="left" w:pos="256"/>
              </w:tabs>
              <w:autoSpaceDE w:val="0"/>
              <w:autoSpaceDN w:val="0"/>
              <w:adjustRightInd w:val="0"/>
              <w:spacing w:before="0" w:line="240" w:lineRule="auto"/>
              <w:jc w:val="both"/>
              <w:textAlignment w:val="baseline"/>
              <w:outlineLvl w:val="0"/>
              <w:rPr>
                <w:rFonts w:ascii="Calibri Light" w:hAnsi="Calibri Light" w:cs="Calibri Light"/>
                <w:i/>
                <w:color w:val="000000" w:themeColor="text1"/>
                <w:sz w:val="24"/>
                <w:szCs w:val="24"/>
                <w:lang w:val="en-GB"/>
              </w:rPr>
            </w:pPr>
            <w:r w:rsidRPr="00CC114B">
              <w:rPr>
                <w:rFonts w:ascii="Calibri Light" w:hAnsi="Calibri Light" w:cs="Calibri Light"/>
                <w:b/>
                <w:bCs/>
                <w:i/>
                <w:color w:val="000000" w:themeColor="text1"/>
                <w:sz w:val="24"/>
                <w:szCs w:val="24"/>
              </w:rPr>
              <w:t xml:space="preserve">Representative of </w:t>
            </w:r>
            <w:r w:rsidR="00392302">
              <w:rPr>
                <w:rFonts w:ascii="Calibri Light" w:hAnsi="Calibri Light" w:cs="Calibri Light"/>
                <w:i/>
                <w:color w:val="000000" w:themeColor="text1"/>
                <w:sz w:val="24"/>
                <w:szCs w:val="24"/>
              </w:rPr>
              <w:t>UNOSSC</w:t>
            </w:r>
          </w:p>
          <w:p w14:paraId="37D26560" w14:textId="5C11A8BB" w:rsidR="0072549B" w:rsidRPr="00C8440D" w:rsidRDefault="00F5345F" w:rsidP="00400D2C">
            <w:pPr>
              <w:pStyle w:val="Heading1"/>
              <w:keepNext w:val="0"/>
              <w:keepLines w:val="0"/>
              <w:tabs>
                <w:tab w:val="left" w:pos="256"/>
              </w:tabs>
              <w:autoSpaceDE w:val="0"/>
              <w:autoSpaceDN w:val="0"/>
              <w:adjustRightInd w:val="0"/>
              <w:spacing w:before="0" w:line="240" w:lineRule="auto"/>
              <w:jc w:val="both"/>
              <w:textAlignment w:val="baseline"/>
              <w:outlineLvl w:val="0"/>
              <w:rPr>
                <w:rFonts w:ascii="Calibri Light" w:hAnsi="Calibri Light" w:cs="Calibri Light"/>
                <w:b/>
                <w:i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Calibri Light" w:hAnsi="Calibri Light" w:cs="Calibri Light"/>
                <w:b/>
                <w:i/>
                <w:color w:val="000000" w:themeColor="text1"/>
                <w:sz w:val="24"/>
                <w:szCs w:val="24"/>
                <w:lang w:val="en-GB"/>
              </w:rPr>
              <w:t>Representative of</w:t>
            </w:r>
            <w:r w:rsidR="0072549B" w:rsidRPr="00C8440D">
              <w:rPr>
                <w:rFonts w:ascii="Calibri Light" w:hAnsi="Calibri Light" w:cs="Calibri Light"/>
                <w:i/>
                <w:color w:val="000000" w:themeColor="text1"/>
                <w:sz w:val="24"/>
                <w:szCs w:val="24"/>
                <w:lang w:val="en-GB"/>
              </w:rPr>
              <w:t xml:space="preserve"> Agadir Technical Unit</w:t>
            </w:r>
          </w:p>
          <w:p w14:paraId="66298B7D" w14:textId="5EA7B1BB" w:rsidR="00955237" w:rsidRPr="00D50C66" w:rsidRDefault="00955237" w:rsidP="00F53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Calibri Light"/>
                <w:b/>
                <w:color w:val="002596"/>
                <w:sz w:val="24"/>
                <w:szCs w:val="24"/>
              </w:rPr>
            </w:pPr>
          </w:p>
        </w:tc>
      </w:tr>
      <w:tr w:rsidR="00955237" w:rsidRPr="00D50C66" w14:paraId="1C20C4E1" w14:textId="77777777" w:rsidTr="00955237">
        <w:trPr>
          <w:jc w:val="center"/>
        </w:trPr>
        <w:tc>
          <w:tcPr>
            <w:tcW w:w="972" w:type="pct"/>
          </w:tcPr>
          <w:p w14:paraId="40714450" w14:textId="3C760493" w:rsidR="00955237" w:rsidRPr="00D50C66" w:rsidRDefault="00955237" w:rsidP="00955237">
            <w:pPr>
              <w:pStyle w:val="NormalLeft"/>
              <w:spacing w:before="0" w:after="0"/>
              <w:jc w:val="center"/>
              <w:rPr>
                <w:rFonts w:ascii="Calibri Light" w:hAnsi="Calibri Light" w:cs="Calibri Light"/>
                <w:color w:val="000000" w:themeColor="text1"/>
                <w:lang w:val="en-US" w:eastAsia="fr-FR"/>
              </w:rPr>
            </w:pPr>
            <w:r w:rsidRPr="00D50C66">
              <w:rPr>
                <w:rFonts w:ascii="Calibri Light" w:hAnsi="Calibri Light" w:cs="Calibri Light"/>
                <w:color w:val="000000" w:themeColor="text1"/>
                <w:lang w:val="en-US" w:eastAsia="fr-FR"/>
              </w:rPr>
              <w:t>12:</w:t>
            </w:r>
            <w:r w:rsidR="009F1974">
              <w:rPr>
                <w:rFonts w:ascii="Calibri Light" w:hAnsi="Calibri Light" w:cs="Calibri Light"/>
                <w:color w:val="000000" w:themeColor="text1"/>
                <w:lang w:val="en-US" w:eastAsia="fr-FR"/>
              </w:rPr>
              <w:t>3</w:t>
            </w:r>
            <w:r w:rsidRPr="00D50C66">
              <w:rPr>
                <w:rFonts w:ascii="Calibri Light" w:hAnsi="Calibri Light" w:cs="Calibri Light"/>
                <w:color w:val="000000" w:themeColor="text1"/>
                <w:lang w:val="en-US" w:eastAsia="fr-FR"/>
              </w:rPr>
              <w:t xml:space="preserve">0 </w:t>
            </w:r>
            <w:r w:rsidR="008A4BDB">
              <w:rPr>
                <w:rFonts w:ascii="Calibri Light" w:hAnsi="Calibri Light" w:cs="Calibri Light"/>
                <w:color w:val="000000" w:themeColor="text1"/>
                <w:lang w:val="en-US" w:eastAsia="fr-FR"/>
              </w:rPr>
              <w:t xml:space="preserve">– </w:t>
            </w:r>
            <w:r w:rsidRPr="00D50C66">
              <w:rPr>
                <w:rFonts w:ascii="Calibri Light" w:hAnsi="Calibri Light" w:cs="Calibri Light"/>
                <w:color w:val="000000" w:themeColor="text1"/>
                <w:lang w:val="en-US" w:eastAsia="fr-FR"/>
              </w:rPr>
              <w:t>1</w:t>
            </w:r>
            <w:r w:rsidR="009F1974">
              <w:rPr>
                <w:rFonts w:ascii="Calibri Light" w:hAnsi="Calibri Light" w:cs="Calibri Light"/>
                <w:color w:val="000000" w:themeColor="text1"/>
                <w:lang w:val="en-US" w:eastAsia="fr-FR"/>
              </w:rPr>
              <w:t>2</w:t>
            </w:r>
            <w:r w:rsidRPr="00D50C66">
              <w:rPr>
                <w:rFonts w:ascii="Calibri Light" w:hAnsi="Calibri Light" w:cs="Calibri Light"/>
                <w:color w:val="000000" w:themeColor="text1"/>
                <w:lang w:val="en-US" w:eastAsia="fr-FR"/>
              </w:rPr>
              <w:t>:</w:t>
            </w:r>
            <w:r w:rsidR="009F1974">
              <w:rPr>
                <w:rFonts w:ascii="Calibri Light" w:hAnsi="Calibri Light" w:cs="Calibri Light"/>
                <w:color w:val="000000" w:themeColor="text1"/>
                <w:lang w:val="en-US" w:eastAsia="fr-FR"/>
              </w:rPr>
              <w:t>4</w:t>
            </w:r>
            <w:r w:rsidRPr="00D50C66">
              <w:rPr>
                <w:rFonts w:ascii="Calibri Light" w:hAnsi="Calibri Light" w:cs="Calibri Light"/>
                <w:color w:val="000000" w:themeColor="text1"/>
                <w:lang w:val="en-US" w:eastAsia="fr-FR"/>
              </w:rPr>
              <w:t>0</w:t>
            </w:r>
          </w:p>
        </w:tc>
        <w:tc>
          <w:tcPr>
            <w:tcW w:w="4028" w:type="pct"/>
          </w:tcPr>
          <w:p w14:paraId="18970086" w14:textId="64435DBB" w:rsidR="00955237" w:rsidRPr="008A4BDB" w:rsidRDefault="00955237" w:rsidP="008A4BDB">
            <w:pPr>
              <w:spacing w:after="0" w:line="240" w:lineRule="auto"/>
              <w:rPr>
                <w:rFonts w:ascii="Calibri Light" w:hAnsi="Calibri Light" w:cs="Calibri Light"/>
                <w:b/>
                <w:color w:val="002596"/>
                <w:sz w:val="24"/>
                <w:szCs w:val="24"/>
              </w:rPr>
            </w:pPr>
            <w:bookmarkStart w:id="1" w:name="_Hlk55478676"/>
            <w:r w:rsidRPr="008A4BDB">
              <w:rPr>
                <w:rFonts w:ascii="Calibri Light" w:hAnsi="Calibri Light" w:cs="Calibri Light"/>
                <w:b/>
                <w:color w:val="002596"/>
                <w:sz w:val="24"/>
                <w:szCs w:val="24"/>
              </w:rPr>
              <w:t>Wrap-up</w:t>
            </w:r>
            <w:bookmarkEnd w:id="1"/>
          </w:p>
          <w:p w14:paraId="076FAC5F" w14:textId="08A9EF7E" w:rsidR="008A4BDB" w:rsidRPr="008A4BDB" w:rsidRDefault="008A4BDB" w:rsidP="008A4BDB">
            <w:pPr>
              <w:spacing w:after="0" w:line="240" w:lineRule="auto"/>
              <w:rPr>
                <w:rFonts w:ascii="Calibri Light" w:hAnsi="Calibri Light" w:cs="Calibri Light"/>
                <w:b/>
                <w:color w:val="FF0000"/>
                <w:sz w:val="24"/>
                <w:szCs w:val="24"/>
                <w:lang w:eastAsia="de-DE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  <w:lang w:eastAsia="de-DE"/>
              </w:rPr>
              <w:t xml:space="preserve">UfM Secretariat </w:t>
            </w:r>
          </w:p>
          <w:p w14:paraId="73FBC0CF" w14:textId="77777777" w:rsidR="00955237" w:rsidRPr="00D50C66" w:rsidRDefault="00955237" w:rsidP="00955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Calibri Light"/>
                <w:b/>
                <w:color w:val="002596"/>
                <w:sz w:val="24"/>
                <w:szCs w:val="24"/>
                <w:lang w:val="en-GB"/>
              </w:rPr>
            </w:pPr>
          </w:p>
        </w:tc>
      </w:tr>
      <w:tr w:rsidR="008A4BDB" w:rsidRPr="00D50C66" w14:paraId="53C23FCC" w14:textId="77777777" w:rsidTr="00955237">
        <w:trPr>
          <w:jc w:val="center"/>
        </w:trPr>
        <w:tc>
          <w:tcPr>
            <w:tcW w:w="972" w:type="pct"/>
          </w:tcPr>
          <w:p w14:paraId="6CC3A918" w14:textId="4B229C89" w:rsidR="008A4BDB" w:rsidRPr="00D50C66" w:rsidRDefault="008A4BDB" w:rsidP="00955237">
            <w:pPr>
              <w:pStyle w:val="NormalLeft"/>
              <w:spacing w:before="0" w:after="0"/>
              <w:jc w:val="center"/>
              <w:rPr>
                <w:rFonts w:ascii="Calibri Light" w:hAnsi="Calibri Light" w:cs="Calibri Light"/>
                <w:color w:val="000000" w:themeColor="text1"/>
                <w:lang w:val="en-US" w:eastAsia="fr-FR"/>
              </w:rPr>
            </w:pPr>
            <w:r>
              <w:rPr>
                <w:rFonts w:ascii="Calibri Light" w:hAnsi="Calibri Light" w:cs="Calibri Light"/>
                <w:color w:val="000000" w:themeColor="text1"/>
                <w:lang w:val="en-US" w:eastAsia="fr-FR"/>
              </w:rPr>
              <w:t>1</w:t>
            </w:r>
            <w:r w:rsidR="009F1974">
              <w:rPr>
                <w:rFonts w:ascii="Calibri Light" w:hAnsi="Calibri Light" w:cs="Calibri Light"/>
                <w:color w:val="000000" w:themeColor="text1"/>
                <w:lang w:val="en-US" w:eastAsia="fr-FR"/>
              </w:rPr>
              <w:t>2</w:t>
            </w:r>
            <w:r>
              <w:rPr>
                <w:rFonts w:ascii="Calibri Light" w:hAnsi="Calibri Light" w:cs="Calibri Light"/>
                <w:color w:val="000000" w:themeColor="text1"/>
                <w:lang w:val="en-US" w:eastAsia="fr-FR"/>
              </w:rPr>
              <w:t>:</w:t>
            </w:r>
            <w:r w:rsidR="009F1974">
              <w:rPr>
                <w:rFonts w:ascii="Calibri Light" w:hAnsi="Calibri Light" w:cs="Calibri Light"/>
                <w:color w:val="000000" w:themeColor="text1"/>
                <w:lang w:val="en-US" w:eastAsia="fr-FR"/>
              </w:rPr>
              <w:t>4</w:t>
            </w:r>
            <w:r>
              <w:rPr>
                <w:rFonts w:ascii="Calibri Light" w:hAnsi="Calibri Light" w:cs="Calibri Light"/>
                <w:color w:val="000000" w:themeColor="text1"/>
                <w:lang w:val="en-US" w:eastAsia="fr-FR"/>
              </w:rPr>
              <w:t>0 – 13:</w:t>
            </w:r>
            <w:r w:rsidR="009F1974">
              <w:rPr>
                <w:rFonts w:ascii="Calibri Light" w:hAnsi="Calibri Light" w:cs="Calibri Light"/>
                <w:color w:val="000000" w:themeColor="text1"/>
                <w:lang w:val="en-US" w:eastAsia="fr-FR"/>
              </w:rPr>
              <w:t>2</w:t>
            </w:r>
            <w:r>
              <w:rPr>
                <w:rFonts w:ascii="Calibri Light" w:hAnsi="Calibri Light" w:cs="Calibri Light"/>
                <w:color w:val="000000" w:themeColor="text1"/>
                <w:lang w:val="en-US" w:eastAsia="fr-FR"/>
              </w:rPr>
              <w:t>0</w:t>
            </w:r>
          </w:p>
        </w:tc>
        <w:tc>
          <w:tcPr>
            <w:tcW w:w="4028" w:type="pct"/>
          </w:tcPr>
          <w:p w14:paraId="57F42961" w14:textId="02D878AB" w:rsidR="008A4BDB" w:rsidRPr="008A4BDB" w:rsidRDefault="00463EF5" w:rsidP="00955237">
            <w:pPr>
              <w:spacing w:after="0" w:line="240" w:lineRule="auto"/>
              <w:rPr>
                <w:rFonts w:ascii="Calibri Light" w:hAnsi="Calibri Light" w:cs="Calibri Light"/>
                <w:b/>
                <w:color w:val="002596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color w:val="002596"/>
                <w:sz w:val="24"/>
                <w:szCs w:val="24"/>
              </w:rPr>
              <w:t xml:space="preserve">Press Conference </w:t>
            </w:r>
          </w:p>
          <w:p w14:paraId="293AE725" w14:textId="0B585CFE" w:rsidR="008A4BDB" w:rsidRPr="00D50C66" w:rsidRDefault="008A4BDB" w:rsidP="00955237">
            <w:pPr>
              <w:spacing w:after="0" w:line="240" w:lineRule="auto"/>
              <w:rPr>
                <w:rFonts w:ascii="Calibri Light" w:hAnsi="Calibri Light" w:cs="Calibri Light"/>
                <w:b/>
                <w:sz w:val="24"/>
                <w:szCs w:val="24"/>
                <w:lang w:eastAsia="de-DE"/>
              </w:rPr>
            </w:pPr>
          </w:p>
        </w:tc>
      </w:tr>
    </w:tbl>
    <w:p w14:paraId="5BFE48A4" w14:textId="72FB76C7" w:rsidR="00955237" w:rsidRPr="007F2861" w:rsidRDefault="00955237" w:rsidP="00955237">
      <w:pPr>
        <w:rPr>
          <w:sz w:val="25"/>
          <w:szCs w:val="25"/>
        </w:rPr>
      </w:pPr>
    </w:p>
    <w:p w14:paraId="4535980A" w14:textId="77777777" w:rsidR="00955237" w:rsidRPr="007F2861" w:rsidRDefault="00955237" w:rsidP="00955237">
      <w:pPr>
        <w:rPr>
          <w:sz w:val="25"/>
          <w:szCs w:val="25"/>
        </w:rPr>
      </w:pPr>
    </w:p>
    <w:p w14:paraId="34169705" w14:textId="77777777" w:rsidR="00955237" w:rsidRPr="007F2861" w:rsidRDefault="00955237" w:rsidP="00955237">
      <w:pPr>
        <w:rPr>
          <w:sz w:val="25"/>
          <w:szCs w:val="25"/>
        </w:rPr>
      </w:pPr>
    </w:p>
    <w:p w14:paraId="630501A6" w14:textId="25D6E077" w:rsidR="007D17AA" w:rsidRPr="00955237" w:rsidRDefault="007D17AA" w:rsidP="00955237">
      <w:pPr>
        <w:tabs>
          <w:tab w:val="left" w:pos="2130"/>
        </w:tabs>
        <w:rPr>
          <w:sz w:val="25"/>
          <w:szCs w:val="25"/>
        </w:rPr>
      </w:pPr>
    </w:p>
    <w:sectPr w:rsidR="007D17AA" w:rsidRPr="00955237" w:rsidSect="00FA5D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46" w:right="1440" w:bottom="568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D81FE5" w14:textId="77777777" w:rsidR="007E58E5" w:rsidRDefault="007E58E5" w:rsidP="00DC5AD5">
      <w:pPr>
        <w:spacing w:after="0" w:line="240" w:lineRule="auto"/>
      </w:pPr>
      <w:r>
        <w:separator/>
      </w:r>
    </w:p>
  </w:endnote>
  <w:endnote w:type="continuationSeparator" w:id="0">
    <w:p w14:paraId="043FD96B" w14:textId="77777777" w:rsidR="007E58E5" w:rsidRDefault="007E58E5" w:rsidP="00DC5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A0C2D" w14:textId="77777777" w:rsidR="00E83639" w:rsidRDefault="00E836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alibri Light" w:hAnsi="Calibri Light" w:cs="Calibri Light"/>
        <w:sz w:val="16"/>
        <w:szCs w:val="16"/>
      </w:rPr>
      <w:id w:val="-950477489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14:paraId="4E4071C4" w14:textId="3C42D1D1" w:rsidR="001B57C9" w:rsidRDefault="005C6FA9" w:rsidP="001F68EF">
        <w:pPr>
          <w:pStyle w:val="Footer"/>
          <w:rPr>
            <w:rFonts w:ascii="Calibri Light" w:hAnsi="Calibri Light" w:cs="Calibri Light"/>
            <w:noProof/>
            <w:color w:val="808080" w:themeColor="background1" w:themeShade="80"/>
            <w:sz w:val="16"/>
            <w:szCs w:val="16"/>
          </w:rPr>
        </w:pPr>
        <w:r w:rsidRPr="005118B1">
          <w:rPr>
            <w:rFonts w:ascii="Calibri Light" w:hAnsi="Calibri Light" w:cs="Calibri Light"/>
            <w:color w:val="808080" w:themeColor="background1" w:themeShade="80"/>
            <w:sz w:val="16"/>
            <w:szCs w:val="16"/>
          </w:rPr>
          <w:t xml:space="preserve">Page | </w:t>
        </w:r>
        <w:r w:rsidRPr="005118B1">
          <w:rPr>
            <w:rFonts w:ascii="Calibri Light" w:hAnsi="Calibri Light" w:cs="Calibri Light"/>
            <w:color w:val="808080" w:themeColor="background1" w:themeShade="80"/>
            <w:sz w:val="16"/>
            <w:szCs w:val="16"/>
          </w:rPr>
          <w:fldChar w:fldCharType="begin"/>
        </w:r>
        <w:r w:rsidRPr="005118B1">
          <w:rPr>
            <w:rFonts w:ascii="Calibri Light" w:hAnsi="Calibri Light" w:cs="Calibri Light"/>
            <w:color w:val="808080" w:themeColor="background1" w:themeShade="80"/>
            <w:sz w:val="16"/>
            <w:szCs w:val="16"/>
          </w:rPr>
          <w:instrText xml:space="preserve"> PAGE   \* MERGEFORMAT </w:instrText>
        </w:r>
        <w:r w:rsidRPr="005118B1">
          <w:rPr>
            <w:rFonts w:ascii="Calibri Light" w:hAnsi="Calibri Light" w:cs="Calibri Light"/>
            <w:color w:val="808080" w:themeColor="background1" w:themeShade="80"/>
            <w:sz w:val="16"/>
            <w:szCs w:val="16"/>
          </w:rPr>
          <w:fldChar w:fldCharType="separate"/>
        </w:r>
        <w:r w:rsidR="00F5345F">
          <w:rPr>
            <w:rFonts w:ascii="Calibri Light" w:hAnsi="Calibri Light" w:cs="Calibri Light"/>
            <w:noProof/>
            <w:color w:val="808080" w:themeColor="background1" w:themeShade="80"/>
            <w:sz w:val="16"/>
            <w:szCs w:val="16"/>
          </w:rPr>
          <w:t>3</w:t>
        </w:r>
        <w:r w:rsidRPr="005118B1">
          <w:rPr>
            <w:rFonts w:ascii="Calibri Light" w:hAnsi="Calibri Light" w:cs="Calibri Light"/>
            <w:noProof/>
            <w:color w:val="808080" w:themeColor="background1" w:themeShade="80"/>
            <w:sz w:val="16"/>
            <w:szCs w:val="16"/>
          </w:rPr>
          <w:fldChar w:fldCharType="end"/>
        </w:r>
        <w:r w:rsidRPr="005118B1">
          <w:rPr>
            <w:rFonts w:ascii="Calibri Light" w:hAnsi="Calibri Light" w:cs="Calibri Light"/>
            <w:noProof/>
            <w:color w:val="808080" w:themeColor="background1" w:themeShade="80"/>
            <w:sz w:val="16"/>
            <w:szCs w:val="16"/>
          </w:rPr>
          <w:t xml:space="preserve"> of </w:t>
        </w:r>
        <w:r w:rsidRPr="005118B1">
          <w:rPr>
            <w:rFonts w:ascii="Calibri Light" w:hAnsi="Calibri Light" w:cs="Calibri Light"/>
            <w:noProof/>
            <w:color w:val="808080" w:themeColor="background1" w:themeShade="80"/>
            <w:sz w:val="16"/>
            <w:szCs w:val="16"/>
          </w:rPr>
          <w:fldChar w:fldCharType="begin"/>
        </w:r>
        <w:r w:rsidRPr="005118B1">
          <w:rPr>
            <w:rFonts w:ascii="Calibri Light" w:hAnsi="Calibri Light" w:cs="Calibri Light"/>
            <w:noProof/>
            <w:color w:val="808080" w:themeColor="background1" w:themeShade="80"/>
            <w:sz w:val="16"/>
            <w:szCs w:val="16"/>
          </w:rPr>
          <w:instrText xml:space="preserve"> NUMPAGES   \* MERGEFORMAT </w:instrText>
        </w:r>
        <w:r w:rsidRPr="005118B1">
          <w:rPr>
            <w:rFonts w:ascii="Calibri Light" w:hAnsi="Calibri Light" w:cs="Calibri Light"/>
            <w:noProof/>
            <w:color w:val="808080" w:themeColor="background1" w:themeShade="80"/>
            <w:sz w:val="16"/>
            <w:szCs w:val="16"/>
          </w:rPr>
          <w:fldChar w:fldCharType="separate"/>
        </w:r>
        <w:r w:rsidR="00F5345F">
          <w:rPr>
            <w:rFonts w:ascii="Calibri Light" w:hAnsi="Calibri Light" w:cs="Calibri Light"/>
            <w:noProof/>
            <w:color w:val="808080" w:themeColor="background1" w:themeShade="80"/>
            <w:sz w:val="16"/>
            <w:szCs w:val="16"/>
          </w:rPr>
          <w:t>3</w:t>
        </w:r>
        <w:r w:rsidRPr="005118B1">
          <w:rPr>
            <w:rFonts w:ascii="Calibri Light" w:hAnsi="Calibri Light" w:cs="Calibri Light"/>
            <w:noProof/>
            <w:color w:val="808080" w:themeColor="background1" w:themeShade="80"/>
            <w:sz w:val="16"/>
            <w:szCs w:val="16"/>
          </w:rPr>
          <w:fldChar w:fldCharType="end"/>
        </w:r>
      </w:p>
      <w:p w14:paraId="55457299" w14:textId="607655CD" w:rsidR="005C6FA9" w:rsidRPr="005118B1" w:rsidRDefault="006D36D5" w:rsidP="006D36D5">
        <w:pPr>
          <w:pStyle w:val="Footer"/>
          <w:rPr>
            <w:rFonts w:ascii="Calibri Light" w:hAnsi="Calibri Light" w:cs="Calibri Light"/>
            <w:color w:val="808080" w:themeColor="background1" w:themeShade="80"/>
            <w:sz w:val="16"/>
            <w:szCs w:val="16"/>
          </w:rPr>
        </w:pPr>
        <w:r>
          <w:rPr>
            <w:rFonts w:ascii="Calibri Light" w:hAnsi="Calibri Light" w:cs="Calibri Light"/>
            <w:noProof/>
            <w:color w:val="808080" w:themeColor="background1" w:themeShade="80"/>
            <w:sz w:val="16"/>
            <w:szCs w:val="16"/>
            <w:lang w:val="en-GB"/>
          </w:rPr>
          <w:fldChar w:fldCharType="begin"/>
        </w:r>
        <w:r>
          <w:rPr>
            <w:rFonts w:ascii="Calibri Light" w:hAnsi="Calibri Light" w:cs="Calibri Light"/>
            <w:noProof/>
            <w:color w:val="808080" w:themeColor="background1" w:themeShade="80"/>
            <w:sz w:val="16"/>
            <w:szCs w:val="16"/>
            <w:lang w:val="en-GB"/>
          </w:rPr>
          <w:instrText xml:space="preserve"> DATE \@ "dd/MM/yyyy HH:mm" </w:instrText>
        </w:r>
        <w:r>
          <w:rPr>
            <w:rFonts w:ascii="Calibri Light" w:hAnsi="Calibri Light" w:cs="Calibri Light"/>
            <w:noProof/>
            <w:color w:val="808080" w:themeColor="background1" w:themeShade="80"/>
            <w:sz w:val="16"/>
            <w:szCs w:val="16"/>
            <w:lang w:val="en-GB"/>
          </w:rPr>
          <w:fldChar w:fldCharType="separate"/>
        </w:r>
        <w:r w:rsidR="00B2295B">
          <w:rPr>
            <w:rFonts w:ascii="Calibri Light" w:hAnsi="Calibri Light" w:cs="Calibri Light"/>
            <w:noProof/>
            <w:color w:val="808080" w:themeColor="background1" w:themeShade="80"/>
            <w:sz w:val="16"/>
            <w:szCs w:val="16"/>
            <w:lang w:val="en-GB"/>
          </w:rPr>
          <w:t>07/04/2021 12:14</w:t>
        </w:r>
        <w:r>
          <w:rPr>
            <w:rFonts w:ascii="Calibri Light" w:hAnsi="Calibri Light" w:cs="Calibri Light"/>
            <w:noProof/>
            <w:color w:val="808080" w:themeColor="background1" w:themeShade="80"/>
            <w:sz w:val="16"/>
            <w:szCs w:val="16"/>
            <w:lang w:val="en-GB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alibri Light" w:hAnsi="Calibri Light" w:cs="Calibri Light"/>
        <w:sz w:val="20"/>
        <w:szCs w:val="20"/>
      </w:rPr>
      <w:id w:val="-1955003467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14:paraId="38DDD250" w14:textId="133B193E" w:rsidR="005C6FA9" w:rsidRPr="007F20E6" w:rsidRDefault="005C6FA9" w:rsidP="0051542E">
        <w:pPr>
          <w:pStyle w:val="Footer"/>
          <w:rPr>
            <w:rFonts w:ascii="Calibri Light" w:hAnsi="Calibri Light" w:cs="Calibri Light"/>
            <w:noProof/>
            <w:color w:val="808080" w:themeColor="background1" w:themeShade="80"/>
            <w:sz w:val="20"/>
            <w:szCs w:val="20"/>
          </w:rPr>
        </w:pPr>
        <w:r w:rsidRPr="007F20E6">
          <w:rPr>
            <w:rFonts w:ascii="Calibri Light" w:hAnsi="Calibri Light" w:cs="Calibri Light"/>
            <w:color w:val="808080" w:themeColor="background1" w:themeShade="80"/>
            <w:sz w:val="20"/>
            <w:szCs w:val="20"/>
          </w:rPr>
          <w:t xml:space="preserve">Page | </w:t>
        </w:r>
        <w:r w:rsidRPr="007F20E6">
          <w:rPr>
            <w:rFonts w:ascii="Calibri Light" w:hAnsi="Calibri Light" w:cs="Calibri Light"/>
            <w:color w:val="808080" w:themeColor="background1" w:themeShade="80"/>
            <w:sz w:val="20"/>
            <w:szCs w:val="20"/>
          </w:rPr>
          <w:fldChar w:fldCharType="begin"/>
        </w:r>
        <w:r w:rsidRPr="007F20E6">
          <w:rPr>
            <w:rFonts w:ascii="Calibri Light" w:hAnsi="Calibri Light" w:cs="Calibri Light"/>
            <w:color w:val="808080" w:themeColor="background1" w:themeShade="80"/>
            <w:sz w:val="20"/>
            <w:szCs w:val="20"/>
          </w:rPr>
          <w:instrText xml:space="preserve"> PAGE   \* MERGEFORMAT </w:instrText>
        </w:r>
        <w:r w:rsidRPr="007F20E6">
          <w:rPr>
            <w:rFonts w:ascii="Calibri Light" w:hAnsi="Calibri Light" w:cs="Calibri Light"/>
            <w:color w:val="808080" w:themeColor="background1" w:themeShade="80"/>
            <w:sz w:val="20"/>
            <w:szCs w:val="20"/>
          </w:rPr>
          <w:fldChar w:fldCharType="separate"/>
        </w:r>
        <w:r w:rsidR="00412C39">
          <w:rPr>
            <w:rFonts w:ascii="Calibri Light" w:hAnsi="Calibri Light" w:cs="Calibri Light"/>
            <w:noProof/>
            <w:color w:val="808080" w:themeColor="background1" w:themeShade="80"/>
            <w:sz w:val="20"/>
            <w:szCs w:val="20"/>
          </w:rPr>
          <w:t>1</w:t>
        </w:r>
        <w:r w:rsidRPr="007F20E6">
          <w:rPr>
            <w:rFonts w:ascii="Calibri Light" w:hAnsi="Calibri Light" w:cs="Calibri Light"/>
            <w:noProof/>
            <w:color w:val="808080" w:themeColor="background1" w:themeShade="80"/>
            <w:sz w:val="20"/>
            <w:szCs w:val="20"/>
          </w:rPr>
          <w:fldChar w:fldCharType="end"/>
        </w:r>
        <w:r w:rsidRPr="007F20E6">
          <w:rPr>
            <w:rFonts w:ascii="Calibri Light" w:hAnsi="Calibri Light" w:cs="Calibri Light"/>
            <w:noProof/>
            <w:color w:val="808080" w:themeColor="background1" w:themeShade="80"/>
            <w:sz w:val="20"/>
            <w:szCs w:val="20"/>
          </w:rPr>
          <w:t xml:space="preserve"> of </w:t>
        </w:r>
        <w:r w:rsidRPr="007F20E6">
          <w:rPr>
            <w:rFonts w:ascii="Calibri Light" w:hAnsi="Calibri Light" w:cs="Calibri Light"/>
            <w:noProof/>
            <w:color w:val="808080" w:themeColor="background1" w:themeShade="80"/>
            <w:sz w:val="20"/>
            <w:szCs w:val="20"/>
          </w:rPr>
          <w:fldChar w:fldCharType="begin"/>
        </w:r>
        <w:r w:rsidRPr="007F20E6">
          <w:rPr>
            <w:rFonts w:ascii="Calibri Light" w:hAnsi="Calibri Light" w:cs="Calibri Light"/>
            <w:noProof/>
            <w:color w:val="808080" w:themeColor="background1" w:themeShade="80"/>
            <w:sz w:val="20"/>
            <w:szCs w:val="20"/>
          </w:rPr>
          <w:instrText xml:space="preserve"> NUMPAGES  \* Arabic  \* MERGEFORMAT </w:instrText>
        </w:r>
        <w:r w:rsidRPr="007F20E6">
          <w:rPr>
            <w:rFonts w:ascii="Calibri Light" w:hAnsi="Calibri Light" w:cs="Calibri Light"/>
            <w:noProof/>
            <w:color w:val="808080" w:themeColor="background1" w:themeShade="80"/>
            <w:sz w:val="20"/>
            <w:szCs w:val="20"/>
          </w:rPr>
          <w:fldChar w:fldCharType="separate"/>
        </w:r>
        <w:r w:rsidR="00851D2F">
          <w:rPr>
            <w:rFonts w:ascii="Calibri Light" w:hAnsi="Calibri Light" w:cs="Calibri Light"/>
            <w:noProof/>
            <w:color w:val="808080" w:themeColor="background1" w:themeShade="80"/>
            <w:sz w:val="20"/>
            <w:szCs w:val="20"/>
          </w:rPr>
          <w:t>3</w:t>
        </w:r>
        <w:r w:rsidRPr="007F20E6">
          <w:rPr>
            <w:rFonts w:ascii="Calibri Light" w:hAnsi="Calibri Light" w:cs="Calibri Light"/>
            <w:noProof/>
            <w:color w:val="808080" w:themeColor="background1" w:themeShade="80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641E56" w14:textId="77777777" w:rsidR="007E58E5" w:rsidRDefault="007E58E5" w:rsidP="00DC5AD5">
      <w:pPr>
        <w:spacing w:after="0" w:line="240" w:lineRule="auto"/>
      </w:pPr>
      <w:r>
        <w:separator/>
      </w:r>
    </w:p>
  </w:footnote>
  <w:footnote w:type="continuationSeparator" w:id="0">
    <w:p w14:paraId="1081B91C" w14:textId="77777777" w:rsidR="007E58E5" w:rsidRDefault="007E58E5" w:rsidP="00DC5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15F24" w14:textId="77777777" w:rsidR="00E83639" w:rsidRDefault="00E836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ABB61" w14:textId="3FC554ED" w:rsidR="00FA5D55" w:rsidRPr="0098581F" w:rsidRDefault="007E58E5" w:rsidP="00FA5D55">
    <w:pPr>
      <w:pStyle w:val="Header"/>
      <w:rPr>
        <w:color w:val="2C478D"/>
        <w:sz w:val="30"/>
        <w:szCs w:val="30"/>
      </w:rPr>
    </w:pPr>
    <w:sdt>
      <w:sdtPr>
        <w:rPr>
          <w:color w:val="2C478D"/>
          <w:sz w:val="30"/>
          <w:szCs w:val="30"/>
        </w:rPr>
        <w:id w:val="967697877"/>
        <w:docPartObj>
          <w:docPartGallery w:val="Watermarks"/>
          <w:docPartUnique/>
        </w:docPartObj>
      </w:sdtPr>
      <w:sdtEndPr/>
      <w:sdtContent>
        <w:r>
          <w:rPr>
            <w:noProof/>
            <w:color w:val="2C478D"/>
            <w:sz w:val="30"/>
            <w:szCs w:val="30"/>
          </w:rPr>
          <w:pict w14:anchorId="1C12078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568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FF35EF">
      <w:rPr>
        <w:noProof/>
      </w:rPr>
      <w:drawing>
        <wp:anchor distT="0" distB="0" distL="114300" distR="114300" simplePos="0" relativeHeight="251659776" behindDoc="1" locked="0" layoutInCell="1" allowOverlap="1" wp14:anchorId="7D0F0230" wp14:editId="38E6CCCC">
          <wp:simplePos x="0" y="0"/>
          <wp:positionH relativeFrom="column">
            <wp:posOffset>4352925</wp:posOffset>
          </wp:positionH>
          <wp:positionV relativeFrom="paragraph">
            <wp:posOffset>22860</wp:posOffset>
          </wp:positionV>
          <wp:extent cx="1855470" cy="661670"/>
          <wp:effectExtent l="0" t="0" r="0" b="0"/>
          <wp:wrapTight wrapText="bothSides">
            <wp:wrapPolygon edited="0">
              <wp:start x="1774" y="622"/>
              <wp:lineTo x="887" y="3731"/>
              <wp:lineTo x="222" y="8084"/>
              <wp:lineTo x="222" y="20522"/>
              <wp:lineTo x="21068" y="20522"/>
              <wp:lineTo x="21290" y="4353"/>
              <wp:lineTo x="19072" y="3109"/>
              <wp:lineTo x="7540" y="622"/>
              <wp:lineTo x="1774" y="622"/>
            </wp:wrapPolygon>
          </wp:wrapTight>
          <wp:docPr id="2" name="Picture 2" descr="OECD logo 2 – Digital Living Lab Day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ECD logo 2 – Digital Living Lab Day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5470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35EF" w:rsidRPr="0098581F">
      <w:rPr>
        <w:noProof/>
        <w:color w:val="2C478D"/>
        <w:sz w:val="30"/>
        <w:szCs w:val="30"/>
      </w:rPr>
      <w:drawing>
        <wp:anchor distT="0" distB="0" distL="114300" distR="114300" simplePos="0" relativeHeight="251658752" behindDoc="0" locked="0" layoutInCell="1" allowOverlap="1" wp14:anchorId="4FF93F83" wp14:editId="48979F9C">
          <wp:simplePos x="0" y="0"/>
          <wp:positionH relativeFrom="column">
            <wp:posOffset>-114300</wp:posOffset>
          </wp:positionH>
          <wp:positionV relativeFrom="paragraph">
            <wp:posOffset>66675</wp:posOffset>
          </wp:positionV>
          <wp:extent cx="2124075" cy="543560"/>
          <wp:effectExtent l="0" t="0" r="0" b="8890"/>
          <wp:wrapNone/>
          <wp:docPr id="5" name="Picture 5" descr="P:\9 Communications\Visual identity\Logos\logo low res\APPROVE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9 Communications\Visual identity\Logos\logo low res\APPROVED LOGO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55"/>
                  <a:stretch/>
                </pic:blipFill>
                <pic:spPr bwMode="auto">
                  <a:xfrm>
                    <a:off x="0" y="0"/>
                    <a:ext cx="212407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35EF">
      <w:rPr>
        <w:rFonts w:eastAsiaTheme="minorHAnsi"/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44C6DCEA" wp14:editId="05378A87">
              <wp:simplePos x="0" y="0"/>
              <wp:positionH relativeFrom="column">
                <wp:posOffset>2161540</wp:posOffset>
              </wp:positionH>
              <wp:positionV relativeFrom="paragraph">
                <wp:posOffset>-34290</wp:posOffset>
              </wp:positionV>
              <wp:extent cx="1952625" cy="847725"/>
              <wp:effectExtent l="0" t="0" r="0" b="9525"/>
              <wp:wrapThrough wrapText="bothSides">
                <wp:wrapPolygon edited="0">
                  <wp:start x="0" y="0"/>
                  <wp:lineTo x="0" y="21357"/>
                  <wp:lineTo x="15594" y="21357"/>
                  <wp:lineTo x="15594" y="15533"/>
                  <wp:lineTo x="20230" y="13591"/>
                  <wp:lineTo x="20230" y="10679"/>
                  <wp:lineTo x="15594" y="7766"/>
                  <wp:lineTo x="15594" y="0"/>
                  <wp:lineTo x="0" y="0"/>
                </wp:wrapPolygon>
              </wp:wrapThrough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52625" cy="847725"/>
                        <a:chOff x="0" y="0"/>
                        <a:chExt cx="3137803" cy="1624685"/>
                      </a:xfrm>
                    </wpg:grpSpPr>
                    <pic:pic xmlns:pic="http://schemas.openxmlformats.org/drawingml/2006/picture">
                      <pic:nvPicPr>
                        <pic:cNvPr id="13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32866" cy="162468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Grafik 4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094406" y="848778"/>
                          <a:ext cx="843208" cy="21943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6" name="Textfeld 2"/>
                      <wps:cNvSpPr txBox="1"/>
                      <wps:spPr>
                        <a:xfrm>
                          <a:off x="2094021" y="660266"/>
                          <a:ext cx="1043782" cy="12687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C15C6F7" w14:textId="77777777" w:rsidR="00FF35EF" w:rsidRDefault="00FF35EF" w:rsidP="00FF35E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Cs/>
                                <w:color w:val="000000" w:themeColor="text1"/>
                                <w:sz w:val="12"/>
                                <w:szCs w:val="18"/>
                              </w:rPr>
                              <w:t>Implemented by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4C6DCEA" id="Group 11" o:spid="_x0000_s1026" style="position:absolute;margin-left:170.2pt;margin-top:-2.7pt;width:153.75pt;height:66.75pt;z-index:251657728;mso-width-relative:margin;mso-height-relative:margin" coordsize="31378,1624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4ooorM0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width:22328;height:162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">
                <v:imagedata r:id="rId5" o:title=""/>
              </v:shape>
              <v:shape id="Grafik 4" o:spid="_x0000_s1028" type="#_x0000_t75" style="position:absolute;left:20944;top:8487;width:8432;height:2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">
                <v:imagedata r:id="rId6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9" type="#_x0000_t202" style="position:absolute;left:20940;top:6602;width:10438;height:1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<v:textbox inset="0,0,0,0">
                  <w:txbxContent>
                    <w:p w14:paraId="1C15C6F7" w14:textId="77777777" w:rsidR="00FF35EF" w:rsidRDefault="00FF35EF" w:rsidP="00FF35EF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bCs/>
                          <w:color w:val="000000" w:themeColor="text1"/>
                          <w:sz w:val="12"/>
                          <w:szCs w:val="18"/>
                        </w:rPr>
                        <w:t>Implemented by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  <w:p w14:paraId="00994169" w14:textId="06FFEC08" w:rsidR="001B57C9" w:rsidRDefault="001B57C9" w:rsidP="001B57C9">
    <w:pPr>
      <w:spacing w:after="0" w:line="240" w:lineRule="auto"/>
      <w:jc w:val="right"/>
      <w:rPr>
        <w:color w:val="2C478D"/>
        <w:sz w:val="36"/>
      </w:rPr>
    </w:pPr>
  </w:p>
  <w:p w14:paraId="59A246C1" w14:textId="77777777" w:rsidR="001B57C9" w:rsidRPr="001B57C9" w:rsidRDefault="001B57C9" w:rsidP="001B57C9">
    <w:pPr>
      <w:spacing w:after="0" w:line="240" w:lineRule="auto"/>
      <w:jc w:val="right"/>
      <w:rPr>
        <w:i/>
        <w:color w:val="808080" w:themeColor="background1" w:themeShade="80"/>
        <w:sz w:val="4"/>
        <w:szCs w:val="4"/>
      </w:rPr>
    </w:pPr>
  </w:p>
  <w:p w14:paraId="4116499B" w14:textId="77777777" w:rsidR="005C6FA9" w:rsidRPr="001B57C9" w:rsidRDefault="005C6FA9" w:rsidP="000E1A65">
    <w:pPr>
      <w:pStyle w:val="Header"/>
      <w:jc w:val="right"/>
      <w:rPr>
        <w:rFonts w:ascii="Calibri Light" w:hAnsi="Calibri Light"/>
        <w:color w:val="2C478D"/>
        <w:sz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AA063" w14:textId="24CB3727" w:rsidR="005C6FA9" w:rsidRPr="0098581F" w:rsidRDefault="00574013" w:rsidP="001C724C">
    <w:pPr>
      <w:pStyle w:val="Header"/>
      <w:rPr>
        <w:color w:val="2C478D"/>
        <w:sz w:val="30"/>
        <w:szCs w:val="30"/>
      </w:rPr>
    </w:pPr>
    <w:r>
      <w:rPr>
        <w:noProof/>
        <w:color w:val="808080" w:themeColor="background1" w:themeShade="80"/>
        <w:sz w:val="18"/>
      </w:rPr>
      <w:drawing>
        <wp:anchor distT="0" distB="0" distL="114300" distR="114300" simplePos="0" relativeHeight="251656704" behindDoc="0" locked="0" layoutInCell="1" allowOverlap="1" wp14:anchorId="1E31F1CE" wp14:editId="07843621">
          <wp:simplePos x="0" y="0"/>
          <wp:positionH relativeFrom="column">
            <wp:posOffset>4385310</wp:posOffset>
          </wp:positionH>
          <wp:positionV relativeFrom="paragraph">
            <wp:posOffset>-102106</wp:posOffset>
          </wp:positionV>
          <wp:extent cx="1573205" cy="569951"/>
          <wp:effectExtent l="0" t="0" r="8255" b="1905"/>
          <wp:wrapNone/>
          <wp:docPr id="3" name="Imagen 3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5Years-Logo-Uf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3205" cy="5699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6FA9" w:rsidRPr="0098581F">
      <w:rPr>
        <w:noProof/>
        <w:color w:val="2C478D"/>
        <w:sz w:val="30"/>
        <w:szCs w:val="30"/>
      </w:rPr>
      <w:drawing>
        <wp:anchor distT="0" distB="0" distL="114300" distR="114300" simplePos="0" relativeHeight="251655680" behindDoc="0" locked="0" layoutInCell="1" allowOverlap="1" wp14:anchorId="45265E29" wp14:editId="4EECC3A6">
          <wp:simplePos x="0" y="0"/>
          <wp:positionH relativeFrom="column">
            <wp:posOffset>-94615</wp:posOffset>
          </wp:positionH>
          <wp:positionV relativeFrom="paragraph">
            <wp:posOffset>-60325</wp:posOffset>
          </wp:positionV>
          <wp:extent cx="2440940" cy="624840"/>
          <wp:effectExtent l="0" t="0" r="0" b="3810"/>
          <wp:wrapNone/>
          <wp:docPr id="4" name="Picture 4" descr="P:\9 Communications\Visual identity\Logos\logo low res\APPROVE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9 Communications\Visual identity\Logos\logo low res\APPROVED LOGO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55"/>
                  <a:stretch/>
                </pic:blipFill>
                <pic:spPr bwMode="auto">
                  <a:xfrm>
                    <a:off x="0" y="0"/>
                    <a:ext cx="244094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F7B02E" w14:textId="18B33D7F" w:rsidR="005C6FA9" w:rsidRDefault="005C6FA9" w:rsidP="006F4CD2">
    <w:pPr>
      <w:pStyle w:val="Header"/>
      <w:rPr>
        <w:color w:val="2C478D"/>
        <w:sz w:val="36"/>
      </w:rPr>
    </w:pPr>
  </w:p>
  <w:p w14:paraId="71FAA283" w14:textId="54241B2C" w:rsidR="00574013" w:rsidRDefault="00574013" w:rsidP="00574013">
    <w:pPr>
      <w:bidi/>
      <w:spacing w:after="0" w:line="240" w:lineRule="auto"/>
      <w:rPr>
        <w:i/>
        <w:color w:val="808080" w:themeColor="background1" w:themeShade="80"/>
        <w:sz w:val="20"/>
      </w:rPr>
    </w:pPr>
    <w:r>
      <w:rPr>
        <w:i/>
        <w:color w:val="808080" w:themeColor="background1" w:themeShade="80"/>
        <w:sz w:val="20"/>
      </w:rPr>
      <w:t>Meeting Report</w:t>
    </w:r>
  </w:p>
  <w:p w14:paraId="3AA5010F" w14:textId="7F8AC4CB" w:rsidR="00574013" w:rsidRDefault="00574013" w:rsidP="00574013">
    <w:pPr>
      <w:bidi/>
      <w:spacing w:after="0" w:line="240" w:lineRule="auto"/>
      <w:rPr>
        <w:i/>
        <w:color w:val="808080" w:themeColor="background1" w:themeShade="8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F8F2B62" wp14:editId="47373FC8">
              <wp:simplePos x="0" y="0"/>
              <wp:positionH relativeFrom="column">
                <wp:posOffset>-885463</wp:posOffset>
              </wp:positionH>
              <wp:positionV relativeFrom="paragraph">
                <wp:posOffset>305129</wp:posOffset>
              </wp:positionV>
              <wp:extent cx="7780655" cy="45719"/>
              <wp:effectExtent l="0" t="0" r="0" b="0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80655" cy="45719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90000">
                            <a:srgbClr val="233B85"/>
                          </a:gs>
                          <a:gs pos="100000">
                            <a:schemeClr val="accent1">
                              <a:tint val="44500"/>
                              <a:satMod val="160000"/>
                              <a:lumMod val="100000"/>
                            </a:schemeClr>
                          </a:gs>
                          <a:gs pos="100000">
                            <a:schemeClr val="accent1">
                              <a:tint val="23500"/>
                              <a:satMod val="160000"/>
                            </a:schemeClr>
                          </a:gs>
                        </a:gsLst>
                        <a:lin ang="54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rect id="Rectangle 10" style="position:absolute;margin-left:-69.7pt;margin-top:24.05pt;width:612.65pt;height:3.6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#233b85" stroked="f" strokeweight="2pt" w14:anchorId="39947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">
              <v:fill type="gradient" color2="#d6e2f0 [756]" colors="0 #233b85;58982f #233b85;1 #c2d1ed" focus="100%" rotate="t"/>
            </v:rect>
          </w:pict>
        </mc:Fallback>
      </mc:AlternateContent>
    </w:r>
    <w:r>
      <w:rPr>
        <w:i/>
        <w:color w:val="808080" w:themeColor="background1" w:themeShade="80"/>
        <w:sz w:val="20"/>
      </w:rPr>
      <w:t>F</w:t>
    </w:r>
    <w:r w:rsidRPr="00E01CAA">
      <w:rPr>
        <w:i/>
        <w:color w:val="808080" w:themeColor="background1" w:themeShade="80"/>
        <w:sz w:val="20"/>
      </w:rPr>
      <w:t>rom:</w:t>
    </w:r>
    <w:r>
      <w:rPr>
        <w:i/>
        <w:color w:val="808080" w:themeColor="background1" w:themeShade="80"/>
        <w:sz w:val="20"/>
      </w:rPr>
      <w:t xml:space="preserve"> Business Development and Employment</w:t>
    </w:r>
  </w:p>
  <w:p w14:paraId="172EDA16" w14:textId="672673AA" w:rsidR="005C6FA9" w:rsidRDefault="005C6FA9" w:rsidP="00574013">
    <w:pPr>
      <w:pStyle w:val="Header"/>
      <w:rPr>
        <w:color w:val="2C478D"/>
        <w:sz w:val="36"/>
      </w:rPr>
    </w:pPr>
  </w:p>
  <w:p w14:paraId="7B713DC1" w14:textId="77777777" w:rsidR="005C6FA9" w:rsidRPr="00FA627D" w:rsidRDefault="005C6FA9" w:rsidP="00FA627D">
    <w:pPr>
      <w:pStyle w:val="Header"/>
      <w:jc w:val="right"/>
      <w:rPr>
        <w:color w:val="2C478D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931B3"/>
    <w:multiLevelType w:val="hybridMultilevel"/>
    <w:tmpl w:val="B590056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B141F"/>
    <w:multiLevelType w:val="hybridMultilevel"/>
    <w:tmpl w:val="53D20784"/>
    <w:lvl w:ilvl="0" w:tplc="FFFFFFFF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50" w:hanging="360"/>
      </w:pPr>
    </w:lvl>
    <w:lvl w:ilvl="2" w:tplc="0809001B" w:tentative="1">
      <w:start w:val="1"/>
      <w:numFmt w:val="lowerRoman"/>
      <w:lvlText w:val="%3."/>
      <w:lvlJc w:val="right"/>
      <w:pPr>
        <w:ind w:left="1970" w:hanging="180"/>
      </w:pPr>
    </w:lvl>
    <w:lvl w:ilvl="3" w:tplc="0809000F" w:tentative="1">
      <w:start w:val="1"/>
      <w:numFmt w:val="decimal"/>
      <w:lvlText w:val="%4."/>
      <w:lvlJc w:val="left"/>
      <w:pPr>
        <w:ind w:left="2690" w:hanging="360"/>
      </w:pPr>
    </w:lvl>
    <w:lvl w:ilvl="4" w:tplc="08090019" w:tentative="1">
      <w:start w:val="1"/>
      <w:numFmt w:val="lowerLetter"/>
      <w:lvlText w:val="%5."/>
      <w:lvlJc w:val="left"/>
      <w:pPr>
        <w:ind w:left="3410" w:hanging="360"/>
      </w:pPr>
    </w:lvl>
    <w:lvl w:ilvl="5" w:tplc="0809001B" w:tentative="1">
      <w:start w:val="1"/>
      <w:numFmt w:val="lowerRoman"/>
      <w:lvlText w:val="%6."/>
      <w:lvlJc w:val="right"/>
      <w:pPr>
        <w:ind w:left="4130" w:hanging="180"/>
      </w:pPr>
    </w:lvl>
    <w:lvl w:ilvl="6" w:tplc="0809000F" w:tentative="1">
      <w:start w:val="1"/>
      <w:numFmt w:val="decimal"/>
      <w:lvlText w:val="%7."/>
      <w:lvlJc w:val="left"/>
      <w:pPr>
        <w:ind w:left="4850" w:hanging="360"/>
      </w:pPr>
    </w:lvl>
    <w:lvl w:ilvl="7" w:tplc="08090019" w:tentative="1">
      <w:start w:val="1"/>
      <w:numFmt w:val="lowerLetter"/>
      <w:lvlText w:val="%8."/>
      <w:lvlJc w:val="left"/>
      <w:pPr>
        <w:ind w:left="5570" w:hanging="360"/>
      </w:pPr>
    </w:lvl>
    <w:lvl w:ilvl="8" w:tplc="08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" w15:restartNumberingAfterBreak="0">
    <w:nsid w:val="082532E4"/>
    <w:multiLevelType w:val="hybridMultilevel"/>
    <w:tmpl w:val="7E40055A"/>
    <w:lvl w:ilvl="0" w:tplc="A7F290C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671C2"/>
    <w:multiLevelType w:val="hybridMultilevel"/>
    <w:tmpl w:val="35D82DF8"/>
    <w:lvl w:ilvl="0" w:tplc="51D02C1A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E2AA2"/>
    <w:multiLevelType w:val="hybridMultilevel"/>
    <w:tmpl w:val="1BCCCA52"/>
    <w:lvl w:ilvl="0" w:tplc="6F30DF7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80FC0"/>
    <w:multiLevelType w:val="hybridMultilevel"/>
    <w:tmpl w:val="38207F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C4160"/>
    <w:multiLevelType w:val="hybridMultilevel"/>
    <w:tmpl w:val="96608616"/>
    <w:lvl w:ilvl="0" w:tplc="24B2052A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86671"/>
    <w:multiLevelType w:val="hybridMultilevel"/>
    <w:tmpl w:val="9D58A9F8"/>
    <w:lvl w:ilvl="0" w:tplc="2100521A">
      <w:start w:val="5"/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D00850"/>
    <w:multiLevelType w:val="hybridMultilevel"/>
    <w:tmpl w:val="05107346"/>
    <w:lvl w:ilvl="0" w:tplc="C5665B88">
      <w:start w:val="1"/>
      <w:numFmt w:val="decimal"/>
      <w:lvlText w:val="%1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772271"/>
    <w:multiLevelType w:val="hybridMultilevel"/>
    <w:tmpl w:val="DEAADF8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55619"/>
    <w:multiLevelType w:val="hybridMultilevel"/>
    <w:tmpl w:val="6FC4326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19281F"/>
    <w:multiLevelType w:val="hybridMultilevel"/>
    <w:tmpl w:val="BEE4C41A"/>
    <w:lvl w:ilvl="0" w:tplc="FFFFFFFF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C01285"/>
    <w:multiLevelType w:val="hybridMultilevel"/>
    <w:tmpl w:val="4A8E8094"/>
    <w:lvl w:ilvl="0" w:tplc="6F30DF7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647BA6"/>
    <w:multiLevelType w:val="hybridMultilevel"/>
    <w:tmpl w:val="CC8C904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B558C2"/>
    <w:multiLevelType w:val="hybridMultilevel"/>
    <w:tmpl w:val="05CEFDF2"/>
    <w:lvl w:ilvl="0" w:tplc="538ED620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3D5995"/>
    <w:multiLevelType w:val="hybridMultilevel"/>
    <w:tmpl w:val="DDB283F8"/>
    <w:lvl w:ilvl="0" w:tplc="B458059E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4D2C13"/>
    <w:multiLevelType w:val="hybridMultilevel"/>
    <w:tmpl w:val="D0387FE8"/>
    <w:lvl w:ilvl="0" w:tplc="A6D4802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2D64C21"/>
    <w:multiLevelType w:val="hybridMultilevel"/>
    <w:tmpl w:val="178C9574"/>
    <w:lvl w:ilvl="0" w:tplc="7C46272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8869DF"/>
    <w:multiLevelType w:val="hybridMultilevel"/>
    <w:tmpl w:val="F64C6730"/>
    <w:lvl w:ilvl="0" w:tplc="BD5015E4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Calibri" w:eastAsiaTheme="minorHAnsi" w:hAnsi="Calibri" w:hint="default"/>
      </w:rPr>
    </w:lvl>
    <w:lvl w:ilvl="1" w:tplc="04090011">
      <w:start w:val="1"/>
      <w:numFmt w:val="decimal"/>
      <w:lvlText w:val="%2)"/>
      <w:lvlJc w:val="left"/>
      <w:pPr>
        <w:ind w:left="53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19" w15:restartNumberingAfterBreak="0">
    <w:nsid w:val="44D722F6"/>
    <w:multiLevelType w:val="multilevel"/>
    <w:tmpl w:val="D222E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7AA77B5"/>
    <w:multiLevelType w:val="hybridMultilevel"/>
    <w:tmpl w:val="4B3EF51A"/>
    <w:lvl w:ilvl="0" w:tplc="FFFFFFFF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BC6B77"/>
    <w:multiLevelType w:val="multilevel"/>
    <w:tmpl w:val="E11C8AAE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3785CE7"/>
    <w:multiLevelType w:val="hybridMultilevel"/>
    <w:tmpl w:val="EC12162A"/>
    <w:lvl w:ilvl="0" w:tplc="EBD265FC">
      <w:start w:val="1"/>
      <w:numFmt w:val="decimal"/>
      <w:lvlText w:val="%1)"/>
      <w:lvlJc w:val="left"/>
      <w:pPr>
        <w:tabs>
          <w:tab w:val="num" w:pos="680"/>
        </w:tabs>
        <w:ind w:left="680" w:hanging="680"/>
      </w:pPr>
      <w:rPr>
        <w:rFonts w:hint="default"/>
        <w:i w:val="0"/>
        <w:iCs w:val="0"/>
      </w:rPr>
    </w:lvl>
    <w:lvl w:ilvl="1" w:tplc="675E114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675E1140">
      <w:start w:val="1"/>
      <w:numFmt w:val="bullet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A67FD2"/>
    <w:multiLevelType w:val="hybridMultilevel"/>
    <w:tmpl w:val="1BCCCA52"/>
    <w:lvl w:ilvl="0" w:tplc="6F30DF7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E17883"/>
    <w:multiLevelType w:val="hybridMultilevel"/>
    <w:tmpl w:val="4A8E8094"/>
    <w:lvl w:ilvl="0" w:tplc="6F30DF7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FB1570"/>
    <w:multiLevelType w:val="hybridMultilevel"/>
    <w:tmpl w:val="DE54EAC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473D67"/>
    <w:multiLevelType w:val="hybridMultilevel"/>
    <w:tmpl w:val="D77ADAFA"/>
    <w:lvl w:ilvl="0" w:tplc="FFFFFFFF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FA057E"/>
    <w:multiLevelType w:val="hybridMultilevel"/>
    <w:tmpl w:val="1A9A0D9C"/>
    <w:lvl w:ilvl="0" w:tplc="779C4098">
      <w:numFmt w:val="bullet"/>
      <w:lvlText w:val="-"/>
      <w:lvlJc w:val="left"/>
      <w:pPr>
        <w:tabs>
          <w:tab w:val="num" w:pos="453"/>
        </w:tabs>
        <w:ind w:left="453" w:hanging="170"/>
      </w:pPr>
      <w:rPr>
        <w:rFonts w:ascii="Calibri Light" w:eastAsia="Times New Roman" w:hAnsi="Calibri Light" w:hint="default"/>
        <w:b/>
      </w:rPr>
    </w:lvl>
    <w:lvl w:ilvl="1" w:tplc="97E0F5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EC68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DA93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3452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C09E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D065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C862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B05E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E418EA"/>
    <w:multiLevelType w:val="hybridMultilevel"/>
    <w:tmpl w:val="53D20784"/>
    <w:lvl w:ilvl="0" w:tplc="FFFFFFFF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50" w:hanging="360"/>
      </w:pPr>
    </w:lvl>
    <w:lvl w:ilvl="2" w:tplc="0809001B" w:tentative="1">
      <w:start w:val="1"/>
      <w:numFmt w:val="lowerRoman"/>
      <w:lvlText w:val="%3."/>
      <w:lvlJc w:val="right"/>
      <w:pPr>
        <w:ind w:left="1970" w:hanging="180"/>
      </w:pPr>
    </w:lvl>
    <w:lvl w:ilvl="3" w:tplc="0809000F" w:tentative="1">
      <w:start w:val="1"/>
      <w:numFmt w:val="decimal"/>
      <w:lvlText w:val="%4."/>
      <w:lvlJc w:val="left"/>
      <w:pPr>
        <w:ind w:left="2690" w:hanging="360"/>
      </w:pPr>
    </w:lvl>
    <w:lvl w:ilvl="4" w:tplc="08090019" w:tentative="1">
      <w:start w:val="1"/>
      <w:numFmt w:val="lowerLetter"/>
      <w:lvlText w:val="%5."/>
      <w:lvlJc w:val="left"/>
      <w:pPr>
        <w:ind w:left="3410" w:hanging="360"/>
      </w:pPr>
    </w:lvl>
    <w:lvl w:ilvl="5" w:tplc="0809001B" w:tentative="1">
      <w:start w:val="1"/>
      <w:numFmt w:val="lowerRoman"/>
      <w:lvlText w:val="%6."/>
      <w:lvlJc w:val="right"/>
      <w:pPr>
        <w:ind w:left="4130" w:hanging="180"/>
      </w:pPr>
    </w:lvl>
    <w:lvl w:ilvl="6" w:tplc="0809000F" w:tentative="1">
      <w:start w:val="1"/>
      <w:numFmt w:val="decimal"/>
      <w:lvlText w:val="%7."/>
      <w:lvlJc w:val="left"/>
      <w:pPr>
        <w:ind w:left="4850" w:hanging="360"/>
      </w:pPr>
    </w:lvl>
    <w:lvl w:ilvl="7" w:tplc="08090019" w:tentative="1">
      <w:start w:val="1"/>
      <w:numFmt w:val="lowerLetter"/>
      <w:lvlText w:val="%8."/>
      <w:lvlJc w:val="left"/>
      <w:pPr>
        <w:ind w:left="5570" w:hanging="360"/>
      </w:pPr>
    </w:lvl>
    <w:lvl w:ilvl="8" w:tplc="08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9" w15:restartNumberingAfterBreak="0">
    <w:nsid w:val="6E8837C5"/>
    <w:multiLevelType w:val="hybridMultilevel"/>
    <w:tmpl w:val="3B1AE30C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AE087E"/>
    <w:multiLevelType w:val="hybridMultilevel"/>
    <w:tmpl w:val="91A047F4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EF1B39"/>
    <w:multiLevelType w:val="hybridMultilevel"/>
    <w:tmpl w:val="7264F91A"/>
    <w:lvl w:ilvl="0" w:tplc="6F30DF7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1A5632"/>
    <w:multiLevelType w:val="hybridMultilevel"/>
    <w:tmpl w:val="4156D7C6"/>
    <w:lvl w:ilvl="0" w:tplc="080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1F76B0"/>
    <w:multiLevelType w:val="hybridMultilevel"/>
    <w:tmpl w:val="91A047F4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4F544D"/>
    <w:multiLevelType w:val="hybridMultilevel"/>
    <w:tmpl w:val="911A3AC2"/>
    <w:lvl w:ilvl="0" w:tplc="D80A937C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7D489C"/>
    <w:multiLevelType w:val="hybridMultilevel"/>
    <w:tmpl w:val="91A047F4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FD4B49"/>
    <w:multiLevelType w:val="hybridMultilevel"/>
    <w:tmpl w:val="52D2B08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3"/>
  </w:num>
  <w:num w:numId="3">
    <w:abstractNumId w:val="25"/>
  </w:num>
  <w:num w:numId="4">
    <w:abstractNumId w:val="5"/>
  </w:num>
  <w:num w:numId="5">
    <w:abstractNumId w:val="36"/>
  </w:num>
  <w:num w:numId="6">
    <w:abstractNumId w:val="29"/>
  </w:num>
  <w:num w:numId="7">
    <w:abstractNumId w:val="23"/>
  </w:num>
  <w:num w:numId="8">
    <w:abstractNumId w:val="4"/>
  </w:num>
  <w:num w:numId="9">
    <w:abstractNumId w:val="31"/>
  </w:num>
  <w:num w:numId="10">
    <w:abstractNumId w:val="24"/>
  </w:num>
  <w:num w:numId="11">
    <w:abstractNumId w:val="17"/>
  </w:num>
  <w:num w:numId="12">
    <w:abstractNumId w:val="12"/>
  </w:num>
  <w:num w:numId="13">
    <w:abstractNumId w:val="11"/>
  </w:num>
  <w:num w:numId="14">
    <w:abstractNumId w:val="35"/>
  </w:num>
  <w:num w:numId="15">
    <w:abstractNumId w:val="13"/>
  </w:num>
  <w:num w:numId="16">
    <w:abstractNumId w:val="32"/>
  </w:num>
  <w:num w:numId="17">
    <w:abstractNumId w:val="10"/>
  </w:num>
  <w:num w:numId="18">
    <w:abstractNumId w:val="30"/>
  </w:num>
  <w:num w:numId="19">
    <w:abstractNumId w:val="0"/>
  </w:num>
  <w:num w:numId="20">
    <w:abstractNumId w:val="20"/>
  </w:num>
  <w:num w:numId="21">
    <w:abstractNumId w:val="9"/>
  </w:num>
  <w:num w:numId="22">
    <w:abstractNumId w:val="1"/>
  </w:num>
  <w:num w:numId="23">
    <w:abstractNumId w:val="28"/>
  </w:num>
  <w:num w:numId="24">
    <w:abstractNumId w:val="26"/>
  </w:num>
  <w:num w:numId="25">
    <w:abstractNumId w:val="15"/>
  </w:num>
  <w:num w:numId="26">
    <w:abstractNumId w:val="8"/>
  </w:num>
  <w:num w:numId="27">
    <w:abstractNumId w:val="22"/>
  </w:num>
  <w:num w:numId="28">
    <w:abstractNumId w:val="2"/>
  </w:num>
  <w:num w:numId="29">
    <w:abstractNumId w:val="16"/>
  </w:num>
  <w:num w:numId="30">
    <w:abstractNumId w:val="19"/>
  </w:num>
  <w:num w:numId="31">
    <w:abstractNumId w:val="21"/>
  </w:num>
  <w:num w:numId="32">
    <w:abstractNumId w:val="7"/>
  </w:num>
  <w:num w:numId="33">
    <w:abstractNumId w:val="27"/>
  </w:num>
  <w:num w:numId="34">
    <w:abstractNumId w:val="3"/>
  </w:num>
  <w:num w:numId="35">
    <w:abstractNumId w:val="34"/>
  </w:num>
  <w:num w:numId="36">
    <w:abstractNumId w:val="6"/>
  </w:num>
  <w:num w:numId="37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4BC"/>
    <w:rsid w:val="00000306"/>
    <w:rsid w:val="0000190E"/>
    <w:rsid w:val="00002574"/>
    <w:rsid w:val="00002797"/>
    <w:rsid w:val="0000286C"/>
    <w:rsid w:val="00002F7F"/>
    <w:rsid w:val="00005744"/>
    <w:rsid w:val="00005967"/>
    <w:rsid w:val="0000778A"/>
    <w:rsid w:val="00007EF8"/>
    <w:rsid w:val="0001000D"/>
    <w:rsid w:val="000106EE"/>
    <w:rsid w:val="00010CAC"/>
    <w:rsid w:val="0001200A"/>
    <w:rsid w:val="000122E7"/>
    <w:rsid w:val="00012A45"/>
    <w:rsid w:val="000141CD"/>
    <w:rsid w:val="00014721"/>
    <w:rsid w:val="00014B93"/>
    <w:rsid w:val="00014EDC"/>
    <w:rsid w:val="000150F5"/>
    <w:rsid w:val="00015182"/>
    <w:rsid w:val="000161EE"/>
    <w:rsid w:val="000169BA"/>
    <w:rsid w:val="00020F02"/>
    <w:rsid w:val="00021471"/>
    <w:rsid w:val="00022821"/>
    <w:rsid w:val="000301A5"/>
    <w:rsid w:val="00030241"/>
    <w:rsid w:val="000304BC"/>
    <w:rsid w:val="0003108B"/>
    <w:rsid w:val="000317D5"/>
    <w:rsid w:val="00031E7F"/>
    <w:rsid w:val="0003233F"/>
    <w:rsid w:val="000333D2"/>
    <w:rsid w:val="000337CF"/>
    <w:rsid w:val="00034FFF"/>
    <w:rsid w:val="00035151"/>
    <w:rsid w:val="000358BF"/>
    <w:rsid w:val="000359FC"/>
    <w:rsid w:val="00036F1B"/>
    <w:rsid w:val="0003779B"/>
    <w:rsid w:val="00040853"/>
    <w:rsid w:val="00041720"/>
    <w:rsid w:val="000436EF"/>
    <w:rsid w:val="000439FD"/>
    <w:rsid w:val="0004449E"/>
    <w:rsid w:val="0004727E"/>
    <w:rsid w:val="00047ABC"/>
    <w:rsid w:val="00047E2C"/>
    <w:rsid w:val="00047FE3"/>
    <w:rsid w:val="00050752"/>
    <w:rsid w:val="0005173A"/>
    <w:rsid w:val="00051831"/>
    <w:rsid w:val="0005251A"/>
    <w:rsid w:val="000526D7"/>
    <w:rsid w:val="00054435"/>
    <w:rsid w:val="000546DB"/>
    <w:rsid w:val="0005669A"/>
    <w:rsid w:val="00057C1E"/>
    <w:rsid w:val="00062568"/>
    <w:rsid w:val="0006285F"/>
    <w:rsid w:val="00062C98"/>
    <w:rsid w:val="00063221"/>
    <w:rsid w:val="00063FF7"/>
    <w:rsid w:val="0006444E"/>
    <w:rsid w:val="00064743"/>
    <w:rsid w:val="0006599B"/>
    <w:rsid w:val="00066D58"/>
    <w:rsid w:val="00066ED6"/>
    <w:rsid w:val="00067100"/>
    <w:rsid w:val="000701BE"/>
    <w:rsid w:val="00070F13"/>
    <w:rsid w:val="00071FB8"/>
    <w:rsid w:val="00072359"/>
    <w:rsid w:val="0007319F"/>
    <w:rsid w:val="000732DF"/>
    <w:rsid w:val="0007361C"/>
    <w:rsid w:val="000740E8"/>
    <w:rsid w:val="00074FCE"/>
    <w:rsid w:val="00075017"/>
    <w:rsid w:val="000757E9"/>
    <w:rsid w:val="000761CE"/>
    <w:rsid w:val="00076C62"/>
    <w:rsid w:val="000770EF"/>
    <w:rsid w:val="00077D94"/>
    <w:rsid w:val="0008031F"/>
    <w:rsid w:val="000846FA"/>
    <w:rsid w:val="00084A32"/>
    <w:rsid w:val="00084FA8"/>
    <w:rsid w:val="00085170"/>
    <w:rsid w:val="00085DD2"/>
    <w:rsid w:val="00087093"/>
    <w:rsid w:val="000872B6"/>
    <w:rsid w:val="000902B3"/>
    <w:rsid w:val="00090464"/>
    <w:rsid w:val="00091CC2"/>
    <w:rsid w:val="00093595"/>
    <w:rsid w:val="00093810"/>
    <w:rsid w:val="00094983"/>
    <w:rsid w:val="00094D4B"/>
    <w:rsid w:val="00094E4E"/>
    <w:rsid w:val="00095420"/>
    <w:rsid w:val="00097220"/>
    <w:rsid w:val="000978DF"/>
    <w:rsid w:val="000A0D5F"/>
    <w:rsid w:val="000A1800"/>
    <w:rsid w:val="000A1E58"/>
    <w:rsid w:val="000A38AA"/>
    <w:rsid w:val="000A3C25"/>
    <w:rsid w:val="000A46C7"/>
    <w:rsid w:val="000A51D8"/>
    <w:rsid w:val="000A6B9B"/>
    <w:rsid w:val="000A6BB9"/>
    <w:rsid w:val="000B002B"/>
    <w:rsid w:val="000B008C"/>
    <w:rsid w:val="000B0637"/>
    <w:rsid w:val="000B1805"/>
    <w:rsid w:val="000B266C"/>
    <w:rsid w:val="000B2A7A"/>
    <w:rsid w:val="000B2ADF"/>
    <w:rsid w:val="000B37EF"/>
    <w:rsid w:val="000B3A1F"/>
    <w:rsid w:val="000B4030"/>
    <w:rsid w:val="000B462F"/>
    <w:rsid w:val="000B5248"/>
    <w:rsid w:val="000B5B53"/>
    <w:rsid w:val="000B5EC0"/>
    <w:rsid w:val="000C165A"/>
    <w:rsid w:val="000C1D3B"/>
    <w:rsid w:val="000C20ED"/>
    <w:rsid w:val="000C2FDC"/>
    <w:rsid w:val="000C332B"/>
    <w:rsid w:val="000C346A"/>
    <w:rsid w:val="000C562B"/>
    <w:rsid w:val="000C569E"/>
    <w:rsid w:val="000C6653"/>
    <w:rsid w:val="000C6CDF"/>
    <w:rsid w:val="000C72B4"/>
    <w:rsid w:val="000D2030"/>
    <w:rsid w:val="000D2BB4"/>
    <w:rsid w:val="000D373C"/>
    <w:rsid w:val="000D3BE1"/>
    <w:rsid w:val="000D4792"/>
    <w:rsid w:val="000D518D"/>
    <w:rsid w:val="000D670A"/>
    <w:rsid w:val="000D6B73"/>
    <w:rsid w:val="000D74E6"/>
    <w:rsid w:val="000D77C0"/>
    <w:rsid w:val="000E03C0"/>
    <w:rsid w:val="000E1A65"/>
    <w:rsid w:val="000E1DF3"/>
    <w:rsid w:val="000E2063"/>
    <w:rsid w:val="000E25EC"/>
    <w:rsid w:val="000E439A"/>
    <w:rsid w:val="000E645D"/>
    <w:rsid w:val="000E75AE"/>
    <w:rsid w:val="000F2FF1"/>
    <w:rsid w:val="000F3795"/>
    <w:rsid w:val="000F3C12"/>
    <w:rsid w:val="000F42CD"/>
    <w:rsid w:val="000F4461"/>
    <w:rsid w:val="000F4607"/>
    <w:rsid w:val="000F5C61"/>
    <w:rsid w:val="000F5DB0"/>
    <w:rsid w:val="000F7B0A"/>
    <w:rsid w:val="000F7EF4"/>
    <w:rsid w:val="00100BDD"/>
    <w:rsid w:val="00101FB9"/>
    <w:rsid w:val="001024DB"/>
    <w:rsid w:val="001030B5"/>
    <w:rsid w:val="00103953"/>
    <w:rsid w:val="001050EA"/>
    <w:rsid w:val="0010634B"/>
    <w:rsid w:val="001077EB"/>
    <w:rsid w:val="00107CB2"/>
    <w:rsid w:val="00111689"/>
    <w:rsid w:val="0011169F"/>
    <w:rsid w:val="00112688"/>
    <w:rsid w:val="00113392"/>
    <w:rsid w:val="00113B5E"/>
    <w:rsid w:val="00114106"/>
    <w:rsid w:val="001143C0"/>
    <w:rsid w:val="00114419"/>
    <w:rsid w:val="0011534D"/>
    <w:rsid w:val="00115A70"/>
    <w:rsid w:val="00116F1F"/>
    <w:rsid w:val="001176AD"/>
    <w:rsid w:val="0011799F"/>
    <w:rsid w:val="00117B45"/>
    <w:rsid w:val="001200F3"/>
    <w:rsid w:val="001207FD"/>
    <w:rsid w:val="001213CF"/>
    <w:rsid w:val="001235CB"/>
    <w:rsid w:val="00123D4D"/>
    <w:rsid w:val="00124911"/>
    <w:rsid w:val="001254A6"/>
    <w:rsid w:val="00125B44"/>
    <w:rsid w:val="00127055"/>
    <w:rsid w:val="00127DEA"/>
    <w:rsid w:val="00127E05"/>
    <w:rsid w:val="0013075E"/>
    <w:rsid w:val="0013286F"/>
    <w:rsid w:val="00132F0A"/>
    <w:rsid w:val="00133143"/>
    <w:rsid w:val="001332E8"/>
    <w:rsid w:val="0013421C"/>
    <w:rsid w:val="0013507F"/>
    <w:rsid w:val="00136C56"/>
    <w:rsid w:val="00136F8C"/>
    <w:rsid w:val="0013725F"/>
    <w:rsid w:val="00141665"/>
    <w:rsid w:val="00142161"/>
    <w:rsid w:val="0014228C"/>
    <w:rsid w:val="00142755"/>
    <w:rsid w:val="00144016"/>
    <w:rsid w:val="0014615C"/>
    <w:rsid w:val="001506F1"/>
    <w:rsid w:val="00156379"/>
    <w:rsid w:val="00156724"/>
    <w:rsid w:val="00157959"/>
    <w:rsid w:val="00160E05"/>
    <w:rsid w:val="0016104E"/>
    <w:rsid w:val="00162A4A"/>
    <w:rsid w:val="00162ADA"/>
    <w:rsid w:val="00165F75"/>
    <w:rsid w:val="00166C38"/>
    <w:rsid w:val="00167885"/>
    <w:rsid w:val="00170858"/>
    <w:rsid w:val="00170917"/>
    <w:rsid w:val="00171088"/>
    <w:rsid w:val="001720A1"/>
    <w:rsid w:val="0017253A"/>
    <w:rsid w:val="0017290F"/>
    <w:rsid w:val="00172934"/>
    <w:rsid w:val="00173E95"/>
    <w:rsid w:val="00174F29"/>
    <w:rsid w:val="001753C6"/>
    <w:rsid w:val="00175BDF"/>
    <w:rsid w:val="00175D2C"/>
    <w:rsid w:val="001766F7"/>
    <w:rsid w:val="001769C0"/>
    <w:rsid w:val="00176EB5"/>
    <w:rsid w:val="001803DE"/>
    <w:rsid w:val="001813E0"/>
    <w:rsid w:val="001824B0"/>
    <w:rsid w:val="001826AC"/>
    <w:rsid w:val="00182945"/>
    <w:rsid w:val="00183C44"/>
    <w:rsid w:val="00184ABE"/>
    <w:rsid w:val="00184B60"/>
    <w:rsid w:val="00184DA5"/>
    <w:rsid w:val="00185293"/>
    <w:rsid w:val="001852FC"/>
    <w:rsid w:val="00185B35"/>
    <w:rsid w:val="001863CD"/>
    <w:rsid w:val="00186FA1"/>
    <w:rsid w:val="00190DAA"/>
    <w:rsid w:val="00191E78"/>
    <w:rsid w:val="00194002"/>
    <w:rsid w:val="00195093"/>
    <w:rsid w:val="001957E8"/>
    <w:rsid w:val="001964AF"/>
    <w:rsid w:val="001966C6"/>
    <w:rsid w:val="001966D4"/>
    <w:rsid w:val="00197B68"/>
    <w:rsid w:val="001A0803"/>
    <w:rsid w:val="001A0F9F"/>
    <w:rsid w:val="001A1AC8"/>
    <w:rsid w:val="001A3540"/>
    <w:rsid w:val="001A4955"/>
    <w:rsid w:val="001A4EFD"/>
    <w:rsid w:val="001A53AE"/>
    <w:rsid w:val="001A5E4C"/>
    <w:rsid w:val="001A6949"/>
    <w:rsid w:val="001A7CC7"/>
    <w:rsid w:val="001A7EDE"/>
    <w:rsid w:val="001B0BFE"/>
    <w:rsid w:val="001B1464"/>
    <w:rsid w:val="001B2712"/>
    <w:rsid w:val="001B3E78"/>
    <w:rsid w:val="001B44FA"/>
    <w:rsid w:val="001B4AC5"/>
    <w:rsid w:val="001B5113"/>
    <w:rsid w:val="001B550B"/>
    <w:rsid w:val="001B57C9"/>
    <w:rsid w:val="001B61FA"/>
    <w:rsid w:val="001B6D50"/>
    <w:rsid w:val="001C1EB4"/>
    <w:rsid w:val="001C2423"/>
    <w:rsid w:val="001C24FB"/>
    <w:rsid w:val="001C2849"/>
    <w:rsid w:val="001C3936"/>
    <w:rsid w:val="001C4E4D"/>
    <w:rsid w:val="001C4F70"/>
    <w:rsid w:val="001C51EB"/>
    <w:rsid w:val="001C61AB"/>
    <w:rsid w:val="001C6D1E"/>
    <w:rsid w:val="001C724C"/>
    <w:rsid w:val="001D0C2E"/>
    <w:rsid w:val="001D10F3"/>
    <w:rsid w:val="001D1A0D"/>
    <w:rsid w:val="001D268C"/>
    <w:rsid w:val="001D2890"/>
    <w:rsid w:val="001D2D32"/>
    <w:rsid w:val="001D2F0D"/>
    <w:rsid w:val="001D3F98"/>
    <w:rsid w:val="001D4B81"/>
    <w:rsid w:val="001D4E80"/>
    <w:rsid w:val="001D5C64"/>
    <w:rsid w:val="001D6CF0"/>
    <w:rsid w:val="001D768B"/>
    <w:rsid w:val="001D7E37"/>
    <w:rsid w:val="001E1CE3"/>
    <w:rsid w:val="001E2810"/>
    <w:rsid w:val="001E4D9F"/>
    <w:rsid w:val="001E50A3"/>
    <w:rsid w:val="001E5838"/>
    <w:rsid w:val="001E5E19"/>
    <w:rsid w:val="001E66AD"/>
    <w:rsid w:val="001E7B0B"/>
    <w:rsid w:val="001F123B"/>
    <w:rsid w:val="001F1464"/>
    <w:rsid w:val="001F15DB"/>
    <w:rsid w:val="001F16A4"/>
    <w:rsid w:val="001F2000"/>
    <w:rsid w:val="001F219B"/>
    <w:rsid w:val="001F2F46"/>
    <w:rsid w:val="001F32CF"/>
    <w:rsid w:val="001F372D"/>
    <w:rsid w:val="001F3B89"/>
    <w:rsid w:val="001F4B6E"/>
    <w:rsid w:val="001F68EF"/>
    <w:rsid w:val="001F7105"/>
    <w:rsid w:val="001F737C"/>
    <w:rsid w:val="001F74BE"/>
    <w:rsid w:val="001F757B"/>
    <w:rsid w:val="001F7959"/>
    <w:rsid w:val="00201B9D"/>
    <w:rsid w:val="00202BEB"/>
    <w:rsid w:val="00203F42"/>
    <w:rsid w:val="00204635"/>
    <w:rsid w:val="00206409"/>
    <w:rsid w:val="00207553"/>
    <w:rsid w:val="0021003D"/>
    <w:rsid w:val="00210041"/>
    <w:rsid w:val="00210A09"/>
    <w:rsid w:val="0021124B"/>
    <w:rsid w:val="002115F4"/>
    <w:rsid w:val="0021163D"/>
    <w:rsid w:val="00211ABF"/>
    <w:rsid w:val="0021302C"/>
    <w:rsid w:val="00213DF8"/>
    <w:rsid w:val="00213FFD"/>
    <w:rsid w:val="002166BA"/>
    <w:rsid w:val="002166C3"/>
    <w:rsid w:val="0022058C"/>
    <w:rsid w:val="00224614"/>
    <w:rsid w:val="00224AE8"/>
    <w:rsid w:val="002251D6"/>
    <w:rsid w:val="00225584"/>
    <w:rsid w:val="00225A47"/>
    <w:rsid w:val="0022628E"/>
    <w:rsid w:val="002264BF"/>
    <w:rsid w:val="00226DDE"/>
    <w:rsid w:val="002279C4"/>
    <w:rsid w:val="00230551"/>
    <w:rsid w:val="00231805"/>
    <w:rsid w:val="0023314C"/>
    <w:rsid w:val="002337BB"/>
    <w:rsid w:val="00234709"/>
    <w:rsid w:val="00234FEA"/>
    <w:rsid w:val="00236C0F"/>
    <w:rsid w:val="00236C29"/>
    <w:rsid w:val="00237F11"/>
    <w:rsid w:val="00240639"/>
    <w:rsid w:val="00241B01"/>
    <w:rsid w:val="002439C6"/>
    <w:rsid w:val="00243DF5"/>
    <w:rsid w:val="00245130"/>
    <w:rsid w:val="00246CEC"/>
    <w:rsid w:val="002471E4"/>
    <w:rsid w:val="00247DCF"/>
    <w:rsid w:val="00250F7C"/>
    <w:rsid w:val="00252C60"/>
    <w:rsid w:val="0025383E"/>
    <w:rsid w:val="00253FA3"/>
    <w:rsid w:val="0025448B"/>
    <w:rsid w:val="002546FF"/>
    <w:rsid w:val="00254CE1"/>
    <w:rsid w:val="00256452"/>
    <w:rsid w:val="002564B3"/>
    <w:rsid w:val="00260538"/>
    <w:rsid w:val="00260AE6"/>
    <w:rsid w:val="00261941"/>
    <w:rsid w:val="00261D0B"/>
    <w:rsid w:val="00261EBF"/>
    <w:rsid w:val="00261EE1"/>
    <w:rsid w:val="00262656"/>
    <w:rsid w:val="00262AA7"/>
    <w:rsid w:val="00262BCD"/>
    <w:rsid w:val="00263C73"/>
    <w:rsid w:val="0026503D"/>
    <w:rsid w:val="00265B5C"/>
    <w:rsid w:val="00265EC3"/>
    <w:rsid w:val="00266A53"/>
    <w:rsid w:val="00266FF1"/>
    <w:rsid w:val="00267750"/>
    <w:rsid w:val="002678A8"/>
    <w:rsid w:val="00267E0B"/>
    <w:rsid w:val="00270402"/>
    <w:rsid w:val="0027108C"/>
    <w:rsid w:val="00271707"/>
    <w:rsid w:val="00271A6D"/>
    <w:rsid w:val="00271F7D"/>
    <w:rsid w:val="00272439"/>
    <w:rsid w:val="0027259D"/>
    <w:rsid w:val="00272A87"/>
    <w:rsid w:val="002739AB"/>
    <w:rsid w:val="00273E80"/>
    <w:rsid w:val="0027475B"/>
    <w:rsid w:val="0027494D"/>
    <w:rsid w:val="00274986"/>
    <w:rsid w:val="00274E4D"/>
    <w:rsid w:val="00275F5E"/>
    <w:rsid w:val="00276474"/>
    <w:rsid w:val="0027665D"/>
    <w:rsid w:val="00276985"/>
    <w:rsid w:val="00277536"/>
    <w:rsid w:val="002777BB"/>
    <w:rsid w:val="0028223F"/>
    <w:rsid w:val="0028314E"/>
    <w:rsid w:val="00283672"/>
    <w:rsid w:val="002836F0"/>
    <w:rsid w:val="00283EC2"/>
    <w:rsid w:val="002849B5"/>
    <w:rsid w:val="00284A98"/>
    <w:rsid w:val="00285D02"/>
    <w:rsid w:val="00286896"/>
    <w:rsid w:val="00287BDB"/>
    <w:rsid w:val="002905A4"/>
    <w:rsid w:val="0029172C"/>
    <w:rsid w:val="00292DF9"/>
    <w:rsid w:val="00292F21"/>
    <w:rsid w:val="00293055"/>
    <w:rsid w:val="00294229"/>
    <w:rsid w:val="00294329"/>
    <w:rsid w:val="00294694"/>
    <w:rsid w:val="0029485A"/>
    <w:rsid w:val="002953E6"/>
    <w:rsid w:val="0029589B"/>
    <w:rsid w:val="00296770"/>
    <w:rsid w:val="00296912"/>
    <w:rsid w:val="00297057"/>
    <w:rsid w:val="00297C84"/>
    <w:rsid w:val="00297CEF"/>
    <w:rsid w:val="00297DD8"/>
    <w:rsid w:val="00297F89"/>
    <w:rsid w:val="00297FF2"/>
    <w:rsid w:val="002A096B"/>
    <w:rsid w:val="002A11B9"/>
    <w:rsid w:val="002A21EA"/>
    <w:rsid w:val="002A22C4"/>
    <w:rsid w:val="002A2534"/>
    <w:rsid w:val="002A2BDC"/>
    <w:rsid w:val="002A2BEB"/>
    <w:rsid w:val="002A4DA8"/>
    <w:rsid w:val="002A5201"/>
    <w:rsid w:val="002A59D3"/>
    <w:rsid w:val="002A6667"/>
    <w:rsid w:val="002A68C3"/>
    <w:rsid w:val="002A7363"/>
    <w:rsid w:val="002B0D29"/>
    <w:rsid w:val="002B1B9A"/>
    <w:rsid w:val="002B2CCD"/>
    <w:rsid w:val="002B3E0E"/>
    <w:rsid w:val="002B4A2E"/>
    <w:rsid w:val="002B5087"/>
    <w:rsid w:val="002C071C"/>
    <w:rsid w:val="002C1DBD"/>
    <w:rsid w:val="002C1FA9"/>
    <w:rsid w:val="002C3912"/>
    <w:rsid w:val="002C4ADB"/>
    <w:rsid w:val="002C51BD"/>
    <w:rsid w:val="002C5E5E"/>
    <w:rsid w:val="002C6B8E"/>
    <w:rsid w:val="002D094D"/>
    <w:rsid w:val="002D2E43"/>
    <w:rsid w:val="002D3DA1"/>
    <w:rsid w:val="002D4D5B"/>
    <w:rsid w:val="002D521F"/>
    <w:rsid w:val="002D52CD"/>
    <w:rsid w:val="002D683A"/>
    <w:rsid w:val="002D7316"/>
    <w:rsid w:val="002D74D0"/>
    <w:rsid w:val="002D7D0B"/>
    <w:rsid w:val="002E0D1D"/>
    <w:rsid w:val="002E15B3"/>
    <w:rsid w:val="002E1AC4"/>
    <w:rsid w:val="002E2848"/>
    <w:rsid w:val="002E285A"/>
    <w:rsid w:val="002E2ADD"/>
    <w:rsid w:val="002E3C25"/>
    <w:rsid w:val="002E4D1B"/>
    <w:rsid w:val="002E53AE"/>
    <w:rsid w:val="002E6470"/>
    <w:rsid w:val="002E6CA6"/>
    <w:rsid w:val="002E74C9"/>
    <w:rsid w:val="002E7640"/>
    <w:rsid w:val="002F1309"/>
    <w:rsid w:val="002F1B8E"/>
    <w:rsid w:val="002F1C2A"/>
    <w:rsid w:val="002F20E0"/>
    <w:rsid w:val="002F2376"/>
    <w:rsid w:val="002F2E8E"/>
    <w:rsid w:val="002F44B5"/>
    <w:rsid w:val="002F4893"/>
    <w:rsid w:val="002F4A35"/>
    <w:rsid w:val="002F5945"/>
    <w:rsid w:val="002F5B60"/>
    <w:rsid w:val="002F623A"/>
    <w:rsid w:val="002F6382"/>
    <w:rsid w:val="002F682E"/>
    <w:rsid w:val="002F6E70"/>
    <w:rsid w:val="002F7C86"/>
    <w:rsid w:val="00300CD0"/>
    <w:rsid w:val="0030104B"/>
    <w:rsid w:val="0030146B"/>
    <w:rsid w:val="00301B75"/>
    <w:rsid w:val="00302246"/>
    <w:rsid w:val="00302727"/>
    <w:rsid w:val="00303981"/>
    <w:rsid w:val="00303E9D"/>
    <w:rsid w:val="00304128"/>
    <w:rsid w:val="00304B0D"/>
    <w:rsid w:val="0030652A"/>
    <w:rsid w:val="0030664C"/>
    <w:rsid w:val="00306723"/>
    <w:rsid w:val="00306F00"/>
    <w:rsid w:val="003072A9"/>
    <w:rsid w:val="00307818"/>
    <w:rsid w:val="00307C9B"/>
    <w:rsid w:val="003100FF"/>
    <w:rsid w:val="00310636"/>
    <w:rsid w:val="00310C75"/>
    <w:rsid w:val="00312123"/>
    <w:rsid w:val="00312F84"/>
    <w:rsid w:val="00313414"/>
    <w:rsid w:val="00314BBA"/>
    <w:rsid w:val="003155E5"/>
    <w:rsid w:val="00315FCC"/>
    <w:rsid w:val="003179C7"/>
    <w:rsid w:val="00317EAD"/>
    <w:rsid w:val="00321C3F"/>
    <w:rsid w:val="00323802"/>
    <w:rsid w:val="00324C51"/>
    <w:rsid w:val="003275FC"/>
    <w:rsid w:val="00327877"/>
    <w:rsid w:val="00330877"/>
    <w:rsid w:val="003314EE"/>
    <w:rsid w:val="00331607"/>
    <w:rsid w:val="0033194A"/>
    <w:rsid w:val="0033275E"/>
    <w:rsid w:val="0033433E"/>
    <w:rsid w:val="00334A32"/>
    <w:rsid w:val="00334ABB"/>
    <w:rsid w:val="0033558C"/>
    <w:rsid w:val="003358B3"/>
    <w:rsid w:val="00335E3A"/>
    <w:rsid w:val="00340070"/>
    <w:rsid w:val="00340E00"/>
    <w:rsid w:val="00341EF8"/>
    <w:rsid w:val="003423DF"/>
    <w:rsid w:val="003427D9"/>
    <w:rsid w:val="00342B89"/>
    <w:rsid w:val="00343BE7"/>
    <w:rsid w:val="003448A5"/>
    <w:rsid w:val="003449CB"/>
    <w:rsid w:val="00346245"/>
    <w:rsid w:val="00346A53"/>
    <w:rsid w:val="00346FC0"/>
    <w:rsid w:val="00347C31"/>
    <w:rsid w:val="00347F30"/>
    <w:rsid w:val="0035044E"/>
    <w:rsid w:val="00352544"/>
    <w:rsid w:val="00352756"/>
    <w:rsid w:val="00353947"/>
    <w:rsid w:val="00353979"/>
    <w:rsid w:val="0035509C"/>
    <w:rsid w:val="003565CC"/>
    <w:rsid w:val="00357737"/>
    <w:rsid w:val="003603E5"/>
    <w:rsid w:val="00360D75"/>
    <w:rsid w:val="00361ACB"/>
    <w:rsid w:val="0036395B"/>
    <w:rsid w:val="00363B1B"/>
    <w:rsid w:val="003657F0"/>
    <w:rsid w:val="00365B8F"/>
    <w:rsid w:val="00366384"/>
    <w:rsid w:val="00366601"/>
    <w:rsid w:val="003673F2"/>
    <w:rsid w:val="00367BFA"/>
    <w:rsid w:val="00371298"/>
    <w:rsid w:val="00373081"/>
    <w:rsid w:val="0037340B"/>
    <w:rsid w:val="003737F1"/>
    <w:rsid w:val="00373BD7"/>
    <w:rsid w:val="00374D51"/>
    <w:rsid w:val="00374FD9"/>
    <w:rsid w:val="003758FE"/>
    <w:rsid w:val="00375910"/>
    <w:rsid w:val="00376365"/>
    <w:rsid w:val="0037668B"/>
    <w:rsid w:val="00380431"/>
    <w:rsid w:val="00382431"/>
    <w:rsid w:val="0038274D"/>
    <w:rsid w:val="00382904"/>
    <w:rsid w:val="0038372F"/>
    <w:rsid w:val="00383BFE"/>
    <w:rsid w:val="00384686"/>
    <w:rsid w:val="003854E0"/>
    <w:rsid w:val="003857F3"/>
    <w:rsid w:val="00385A01"/>
    <w:rsid w:val="00386BAA"/>
    <w:rsid w:val="00390B84"/>
    <w:rsid w:val="0039164C"/>
    <w:rsid w:val="003916C6"/>
    <w:rsid w:val="003916FD"/>
    <w:rsid w:val="003920F5"/>
    <w:rsid w:val="00392302"/>
    <w:rsid w:val="003930F0"/>
    <w:rsid w:val="003955B3"/>
    <w:rsid w:val="0039649D"/>
    <w:rsid w:val="003967D8"/>
    <w:rsid w:val="00396A3A"/>
    <w:rsid w:val="00397FA7"/>
    <w:rsid w:val="003A0D39"/>
    <w:rsid w:val="003A1B52"/>
    <w:rsid w:val="003A230D"/>
    <w:rsid w:val="003A2B0D"/>
    <w:rsid w:val="003A3E94"/>
    <w:rsid w:val="003A45F9"/>
    <w:rsid w:val="003A4F37"/>
    <w:rsid w:val="003A5732"/>
    <w:rsid w:val="003A630C"/>
    <w:rsid w:val="003A69A1"/>
    <w:rsid w:val="003A6AD7"/>
    <w:rsid w:val="003A7492"/>
    <w:rsid w:val="003B0D1E"/>
    <w:rsid w:val="003B2619"/>
    <w:rsid w:val="003B2AEF"/>
    <w:rsid w:val="003B2E06"/>
    <w:rsid w:val="003B2FC7"/>
    <w:rsid w:val="003B569C"/>
    <w:rsid w:val="003B5718"/>
    <w:rsid w:val="003C0512"/>
    <w:rsid w:val="003C0840"/>
    <w:rsid w:val="003C0A7A"/>
    <w:rsid w:val="003C0B57"/>
    <w:rsid w:val="003C14F2"/>
    <w:rsid w:val="003C29A9"/>
    <w:rsid w:val="003C3EA7"/>
    <w:rsid w:val="003C4B5D"/>
    <w:rsid w:val="003C5232"/>
    <w:rsid w:val="003C70B6"/>
    <w:rsid w:val="003C7205"/>
    <w:rsid w:val="003C732B"/>
    <w:rsid w:val="003C7978"/>
    <w:rsid w:val="003C7DC0"/>
    <w:rsid w:val="003D06DA"/>
    <w:rsid w:val="003D0EC8"/>
    <w:rsid w:val="003D13F9"/>
    <w:rsid w:val="003D1971"/>
    <w:rsid w:val="003D208D"/>
    <w:rsid w:val="003D3E6D"/>
    <w:rsid w:val="003D449D"/>
    <w:rsid w:val="003D4521"/>
    <w:rsid w:val="003D591F"/>
    <w:rsid w:val="003E059A"/>
    <w:rsid w:val="003E06EB"/>
    <w:rsid w:val="003E17D7"/>
    <w:rsid w:val="003E1977"/>
    <w:rsid w:val="003E1C85"/>
    <w:rsid w:val="003E45E8"/>
    <w:rsid w:val="003E4BA7"/>
    <w:rsid w:val="003E58B7"/>
    <w:rsid w:val="003E59F8"/>
    <w:rsid w:val="003E5D44"/>
    <w:rsid w:val="003F0820"/>
    <w:rsid w:val="003F1063"/>
    <w:rsid w:val="003F1F77"/>
    <w:rsid w:val="003F34DE"/>
    <w:rsid w:val="003F35AD"/>
    <w:rsid w:val="003F3649"/>
    <w:rsid w:val="003F3864"/>
    <w:rsid w:val="003F4AEE"/>
    <w:rsid w:val="003F52D1"/>
    <w:rsid w:val="003F5DFE"/>
    <w:rsid w:val="003F5FB0"/>
    <w:rsid w:val="003F600F"/>
    <w:rsid w:val="003F6070"/>
    <w:rsid w:val="003F74E2"/>
    <w:rsid w:val="003F7555"/>
    <w:rsid w:val="003F7E5F"/>
    <w:rsid w:val="003F7F34"/>
    <w:rsid w:val="003F7F50"/>
    <w:rsid w:val="00400B5B"/>
    <w:rsid w:val="00400D2C"/>
    <w:rsid w:val="00401424"/>
    <w:rsid w:val="004023D6"/>
    <w:rsid w:val="00403B5E"/>
    <w:rsid w:val="00403FFC"/>
    <w:rsid w:val="00404260"/>
    <w:rsid w:val="004042F1"/>
    <w:rsid w:val="00405C9A"/>
    <w:rsid w:val="00406510"/>
    <w:rsid w:val="00406738"/>
    <w:rsid w:val="004074BA"/>
    <w:rsid w:val="004079F4"/>
    <w:rsid w:val="00412634"/>
    <w:rsid w:val="00412C39"/>
    <w:rsid w:val="00413618"/>
    <w:rsid w:val="004140A5"/>
    <w:rsid w:val="0041483E"/>
    <w:rsid w:val="00414FAA"/>
    <w:rsid w:val="00416516"/>
    <w:rsid w:val="00417016"/>
    <w:rsid w:val="0041782E"/>
    <w:rsid w:val="00422789"/>
    <w:rsid w:val="00422B9A"/>
    <w:rsid w:val="004248C4"/>
    <w:rsid w:val="004263A6"/>
    <w:rsid w:val="00433C8D"/>
    <w:rsid w:val="00433D4C"/>
    <w:rsid w:val="0043594A"/>
    <w:rsid w:val="00435974"/>
    <w:rsid w:val="00435A7A"/>
    <w:rsid w:val="00440B58"/>
    <w:rsid w:val="00441059"/>
    <w:rsid w:val="0044255F"/>
    <w:rsid w:val="00442A24"/>
    <w:rsid w:val="00442AA4"/>
    <w:rsid w:val="0044350D"/>
    <w:rsid w:val="00444519"/>
    <w:rsid w:val="00444979"/>
    <w:rsid w:val="004502E3"/>
    <w:rsid w:val="00450464"/>
    <w:rsid w:val="00453338"/>
    <w:rsid w:val="004536ED"/>
    <w:rsid w:val="00454229"/>
    <w:rsid w:val="00454C97"/>
    <w:rsid w:val="0045517A"/>
    <w:rsid w:val="004562F1"/>
    <w:rsid w:val="00456BB2"/>
    <w:rsid w:val="00457ECD"/>
    <w:rsid w:val="00460E2A"/>
    <w:rsid w:val="00462723"/>
    <w:rsid w:val="0046320A"/>
    <w:rsid w:val="004632DA"/>
    <w:rsid w:val="00463EF5"/>
    <w:rsid w:val="0046436E"/>
    <w:rsid w:val="00464A75"/>
    <w:rsid w:val="00464AB0"/>
    <w:rsid w:val="004658A1"/>
    <w:rsid w:val="004664B6"/>
    <w:rsid w:val="004700AD"/>
    <w:rsid w:val="0047060B"/>
    <w:rsid w:val="0047068D"/>
    <w:rsid w:val="00470B93"/>
    <w:rsid w:val="00471AED"/>
    <w:rsid w:val="00472064"/>
    <w:rsid w:val="00472167"/>
    <w:rsid w:val="00473713"/>
    <w:rsid w:val="00474CBC"/>
    <w:rsid w:val="00476521"/>
    <w:rsid w:val="00476AD2"/>
    <w:rsid w:val="00477198"/>
    <w:rsid w:val="004776BA"/>
    <w:rsid w:val="0048073C"/>
    <w:rsid w:val="00481619"/>
    <w:rsid w:val="00482E29"/>
    <w:rsid w:val="00483956"/>
    <w:rsid w:val="00485D79"/>
    <w:rsid w:val="0048669F"/>
    <w:rsid w:val="00486ACB"/>
    <w:rsid w:val="00487AEE"/>
    <w:rsid w:val="00491E60"/>
    <w:rsid w:val="00493558"/>
    <w:rsid w:val="004938BB"/>
    <w:rsid w:val="00493919"/>
    <w:rsid w:val="0049399E"/>
    <w:rsid w:val="00495649"/>
    <w:rsid w:val="00496361"/>
    <w:rsid w:val="004967AE"/>
    <w:rsid w:val="0049734B"/>
    <w:rsid w:val="004A0E5C"/>
    <w:rsid w:val="004A165D"/>
    <w:rsid w:val="004A4C48"/>
    <w:rsid w:val="004A4EE5"/>
    <w:rsid w:val="004A56C8"/>
    <w:rsid w:val="004A6BB7"/>
    <w:rsid w:val="004A7141"/>
    <w:rsid w:val="004A7768"/>
    <w:rsid w:val="004B09A9"/>
    <w:rsid w:val="004B1235"/>
    <w:rsid w:val="004B1D26"/>
    <w:rsid w:val="004B1D31"/>
    <w:rsid w:val="004B2261"/>
    <w:rsid w:val="004B2423"/>
    <w:rsid w:val="004B2CAC"/>
    <w:rsid w:val="004B4570"/>
    <w:rsid w:val="004B5BC8"/>
    <w:rsid w:val="004B6E01"/>
    <w:rsid w:val="004B7AE0"/>
    <w:rsid w:val="004B7B47"/>
    <w:rsid w:val="004C098F"/>
    <w:rsid w:val="004C0E36"/>
    <w:rsid w:val="004C0FE7"/>
    <w:rsid w:val="004C13C6"/>
    <w:rsid w:val="004C2671"/>
    <w:rsid w:val="004C36E0"/>
    <w:rsid w:val="004C5BF6"/>
    <w:rsid w:val="004C5EEA"/>
    <w:rsid w:val="004C63BE"/>
    <w:rsid w:val="004C75B5"/>
    <w:rsid w:val="004C7765"/>
    <w:rsid w:val="004D0AED"/>
    <w:rsid w:val="004D2802"/>
    <w:rsid w:val="004D3706"/>
    <w:rsid w:val="004D383E"/>
    <w:rsid w:val="004D4348"/>
    <w:rsid w:val="004D4F97"/>
    <w:rsid w:val="004D4FB0"/>
    <w:rsid w:val="004D5695"/>
    <w:rsid w:val="004D5A0A"/>
    <w:rsid w:val="004D675F"/>
    <w:rsid w:val="004D6842"/>
    <w:rsid w:val="004D6EDA"/>
    <w:rsid w:val="004D77D8"/>
    <w:rsid w:val="004E0F2A"/>
    <w:rsid w:val="004E3343"/>
    <w:rsid w:val="004E4827"/>
    <w:rsid w:val="004E4CE6"/>
    <w:rsid w:val="004E4D52"/>
    <w:rsid w:val="004E5B43"/>
    <w:rsid w:val="004E67A7"/>
    <w:rsid w:val="004E6800"/>
    <w:rsid w:val="004E705B"/>
    <w:rsid w:val="004E7220"/>
    <w:rsid w:val="004F0637"/>
    <w:rsid w:val="004F098F"/>
    <w:rsid w:val="004F13EE"/>
    <w:rsid w:val="004F1705"/>
    <w:rsid w:val="004F1E89"/>
    <w:rsid w:val="004F2FEC"/>
    <w:rsid w:val="004F500C"/>
    <w:rsid w:val="004F5BED"/>
    <w:rsid w:val="00501C74"/>
    <w:rsid w:val="00501DC0"/>
    <w:rsid w:val="0050319B"/>
    <w:rsid w:val="005034BD"/>
    <w:rsid w:val="00503E05"/>
    <w:rsid w:val="0050404D"/>
    <w:rsid w:val="00504B27"/>
    <w:rsid w:val="00505378"/>
    <w:rsid w:val="00505A66"/>
    <w:rsid w:val="00506327"/>
    <w:rsid w:val="0051043C"/>
    <w:rsid w:val="0051047B"/>
    <w:rsid w:val="00510E0E"/>
    <w:rsid w:val="0051103E"/>
    <w:rsid w:val="0051152C"/>
    <w:rsid w:val="005118B1"/>
    <w:rsid w:val="0051190B"/>
    <w:rsid w:val="00512AAE"/>
    <w:rsid w:val="00512BDF"/>
    <w:rsid w:val="0051542E"/>
    <w:rsid w:val="0051683B"/>
    <w:rsid w:val="0051709E"/>
    <w:rsid w:val="00517DC2"/>
    <w:rsid w:val="00517EA4"/>
    <w:rsid w:val="005203AE"/>
    <w:rsid w:val="005208C1"/>
    <w:rsid w:val="00522013"/>
    <w:rsid w:val="005230AD"/>
    <w:rsid w:val="00523243"/>
    <w:rsid w:val="0052555B"/>
    <w:rsid w:val="00526B05"/>
    <w:rsid w:val="00530DCD"/>
    <w:rsid w:val="005313B0"/>
    <w:rsid w:val="00531EF6"/>
    <w:rsid w:val="005331D4"/>
    <w:rsid w:val="00534D2F"/>
    <w:rsid w:val="005353FE"/>
    <w:rsid w:val="00536FFD"/>
    <w:rsid w:val="005401A0"/>
    <w:rsid w:val="005404A3"/>
    <w:rsid w:val="005405AB"/>
    <w:rsid w:val="005406B4"/>
    <w:rsid w:val="005406FD"/>
    <w:rsid w:val="00541017"/>
    <w:rsid w:val="00542D5C"/>
    <w:rsid w:val="005433EC"/>
    <w:rsid w:val="005436B9"/>
    <w:rsid w:val="00544083"/>
    <w:rsid w:val="00544F9A"/>
    <w:rsid w:val="0054592E"/>
    <w:rsid w:val="005466BC"/>
    <w:rsid w:val="00546ACB"/>
    <w:rsid w:val="00546D02"/>
    <w:rsid w:val="00547868"/>
    <w:rsid w:val="005506F0"/>
    <w:rsid w:val="00550B33"/>
    <w:rsid w:val="00550C3D"/>
    <w:rsid w:val="005517EF"/>
    <w:rsid w:val="00551AFA"/>
    <w:rsid w:val="00552645"/>
    <w:rsid w:val="00552ADD"/>
    <w:rsid w:val="00553477"/>
    <w:rsid w:val="00553B62"/>
    <w:rsid w:val="00553BA7"/>
    <w:rsid w:val="00553DFF"/>
    <w:rsid w:val="00554187"/>
    <w:rsid w:val="00554FB8"/>
    <w:rsid w:val="005559C2"/>
    <w:rsid w:val="0055635A"/>
    <w:rsid w:val="00556D2E"/>
    <w:rsid w:val="00560A1B"/>
    <w:rsid w:val="00560D90"/>
    <w:rsid w:val="005612C3"/>
    <w:rsid w:val="005613EA"/>
    <w:rsid w:val="0056318D"/>
    <w:rsid w:val="00563607"/>
    <w:rsid w:val="005640D3"/>
    <w:rsid w:val="0056501F"/>
    <w:rsid w:val="005654B1"/>
    <w:rsid w:val="00566A2C"/>
    <w:rsid w:val="0056748E"/>
    <w:rsid w:val="00567583"/>
    <w:rsid w:val="00567594"/>
    <w:rsid w:val="00567FF0"/>
    <w:rsid w:val="00570112"/>
    <w:rsid w:val="00570A17"/>
    <w:rsid w:val="00571005"/>
    <w:rsid w:val="0057358E"/>
    <w:rsid w:val="005735D0"/>
    <w:rsid w:val="00573CCE"/>
    <w:rsid w:val="00573F13"/>
    <w:rsid w:val="00574013"/>
    <w:rsid w:val="00574CF9"/>
    <w:rsid w:val="00575CD5"/>
    <w:rsid w:val="00575FB2"/>
    <w:rsid w:val="0057604A"/>
    <w:rsid w:val="005760BD"/>
    <w:rsid w:val="00576BCB"/>
    <w:rsid w:val="005775FA"/>
    <w:rsid w:val="00577B68"/>
    <w:rsid w:val="00580240"/>
    <w:rsid w:val="00582410"/>
    <w:rsid w:val="00582D02"/>
    <w:rsid w:val="005851AE"/>
    <w:rsid w:val="00585E1E"/>
    <w:rsid w:val="00586642"/>
    <w:rsid w:val="00587369"/>
    <w:rsid w:val="0059046B"/>
    <w:rsid w:val="005929CD"/>
    <w:rsid w:val="00593711"/>
    <w:rsid w:val="00594263"/>
    <w:rsid w:val="00594D2A"/>
    <w:rsid w:val="00595552"/>
    <w:rsid w:val="005966BC"/>
    <w:rsid w:val="00596AE9"/>
    <w:rsid w:val="00597985"/>
    <w:rsid w:val="005A286D"/>
    <w:rsid w:val="005A6FA0"/>
    <w:rsid w:val="005A72FF"/>
    <w:rsid w:val="005B153E"/>
    <w:rsid w:val="005B27A3"/>
    <w:rsid w:val="005B3751"/>
    <w:rsid w:val="005B40DD"/>
    <w:rsid w:val="005B6D33"/>
    <w:rsid w:val="005B7C58"/>
    <w:rsid w:val="005C1296"/>
    <w:rsid w:val="005C1941"/>
    <w:rsid w:val="005C1BAE"/>
    <w:rsid w:val="005C295D"/>
    <w:rsid w:val="005C3372"/>
    <w:rsid w:val="005C3CE7"/>
    <w:rsid w:val="005C49A2"/>
    <w:rsid w:val="005C62E2"/>
    <w:rsid w:val="005C62F7"/>
    <w:rsid w:val="005C6FA9"/>
    <w:rsid w:val="005D0871"/>
    <w:rsid w:val="005D0BA4"/>
    <w:rsid w:val="005D10AE"/>
    <w:rsid w:val="005D1C08"/>
    <w:rsid w:val="005D3CE1"/>
    <w:rsid w:val="005D514E"/>
    <w:rsid w:val="005D553D"/>
    <w:rsid w:val="005E089C"/>
    <w:rsid w:val="005E09DE"/>
    <w:rsid w:val="005E23D4"/>
    <w:rsid w:val="005E44A1"/>
    <w:rsid w:val="005E5464"/>
    <w:rsid w:val="005E61DB"/>
    <w:rsid w:val="005E7054"/>
    <w:rsid w:val="005E7FA0"/>
    <w:rsid w:val="005F09CE"/>
    <w:rsid w:val="005F3058"/>
    <w:rsid w:val="005F3D7F"/>
    <w:rsid w:val="005F4170"/>
    <w:rsid w:val="005F4BDB"/>
    <w:rsid w:val="005F4E14"/>
    <w:rsid w:val="005F639A"/>
    <w:rsid w:val="005F6E4A"/>
    <w:rsid w:val="006012CB"/>
    <w:rsid w:val="0060201F"/>
    <w:rsid w:val="00603361"/>
    <w:rsid w:val="006039EA"/>
    <w:rsid w:val="00604960"/>
    <w:rsid w:val="00606CC2"/>
    <w:rsid w:val="00607D0D"/>
    <w:rsid w:val="00607D52"/>
    <w:rsid w:val="006104CE"/>
    <w:rsid w:val="00611831"/>
    <w:rsid w:val="00612D83"/>
    <w:rsid w:val="00612FCE"/>
    <w:rsid w:val="00613B0A"/>
    <w:rsid w:val="00613EBD"/>
    <w:rsid w:val="006148E5"/>
    <w:rsid w:val="00615284"/>
    <w:rsid w:val="006154A1"/>
    <w:rsid w:val="0061583C"/>
    <w:rsid w:val="00615E09"/>
    <w:rsid w:val="00616066"/>
    <w:rsid w:val="00616300"/>
    <w:rsid w:val="0061664C"/>
    <w:rsid w:val="00616A60"/>
    <w:rsid w:val="00617DBF"/>
    <w:rsid w:val="0062074E"/>
    <w:rsid w:val="00621E7A"/>
    <w:rsid w:val="00622F68"/>
    <w:rsid w:val="0062369E"/>
    <w:rsid w:val="006250D6"/>
    <w:rsid w:val="006261B0"/>
    <w:rsid w:val="00626934"/>
    <w:rsid w:val="0063070A"/>
    <w:rsid w:val="0063091D"/>
    <w:rsid w:val="00630C8D"/>
    <w:rsid w:val="006319AC"/>
    <w:rsid w:val="00632A29"/>
    <w:rsid w:val="00632C50"/>
    <w:rsid w:val="00632D94"/>
    <w:rsid w:val="006339C7"/>
    <w:rsid w:val="006339E6"/>
    <w:rsid w:val="0063460D"/>
    <w:rsid w:val="006349F5"/>
    <w:rsid w:val="006364AE"/>
    <w:rsid w:val="00637153"/>
    <w:rsid w:val="00640350"/>
    <w:rsid w:val="00640B01"/>
    <w:rsid w:val="00640FDA"/>
    <w:rsid w:val="006410C1"/>
    <w:rsid w:val="00642876"/>
    <w:rsid w:val="00642B08"/>
    <w:rsid w:val="00642DE9"/>
    <w:rsid w:val="00643446"/>
    <w:rsid w:val="00644236"/>
    <w:rsid w:val="00645B4E"/>
    <w:rsid w:val="006472BB"/>
    <w:rsid w:val="00650D44"/>
    <w:rsid w:val="006521D9"/>
    <w:rsid w:val="0065273D"/>
    <w:rsid w:val="00652879"/>
    <w:rsid w:val="00652EFB"/>
    <w:rsid w:val="006539CB"/>
    <w:rsid w:val="00654697"/>
    <w:rsid w:val="00654CB0"/>
    <w:rsid w:val="00655266"/>
    <w:rsid w:val="00655779"/>
    <w:rsid w:val="00656A4B"/>
    <w:rsid w:val="00656DB9"/>
    <w:rsid w:val="00657060"/>
    <w:rsid w:val="00657B9C"/>
    <w:rsid w:val="00661B8A"/>
    <w:rsid w:val="00661FF5"/>
    <w:rsid w:val="0066249B"/>
    <w:rsid w:val="00662C75"/>
    <w:rsid w:val="00662C7F"/>
    <w:rsid w:val="006631C5"/>
    <w:rsid w:val="00663214"/>
    <w:rsid w:val="0066395A"/>
    <w:rsid w:val="00664CA3"/>
    <w:rsid w:val="006656EF"/>
    <w:rsid w:val="00667744"/>
    <w:rsid w:val="00667A11"/>
    <w:rsid w:val="00670534"/>
    <w:rsid w:val="00670FA2"/>
    <w:rsid w:val="006715E6"/>
    <w:rsid w:val="00672254"/>
    <w:rsid w:val="006725B9"/>
    <w:rsid w:val="006727C2"/>
    <w:rsid w:val="006742E0"/>
    <w:rsid w:val="00675741"/>
    <w:rsid w:val="00676FD0"/>
    <w:rsid w:val="00677F88"/>
    <w:rsid w:val="0068020D"/>
    <w:rsid w:val="00680572"/>
    <w:rsid w:val="00680ED8"/>
    <w:rsid w:val="00681B88"/>
    <w:rsid w:val="006828A0"/>
    <w:rsid w:val="006838F6"/>
    <w:rsid w:val="00683F62"/>
    <w:rsid w:val="00683F88"/>
    <w:rsid w:val="00685175"/>
    <w:rsid w:val="00685CED"/>
    <w:rsid w:val="0068625C"/>
    <w:rsid w:val="006867A0"/>
    <w:rsid w:val="006872F6"/>
    <w:rsid w:val="00687A5C"/>
    <w:rsid w:val="00690CF9"/>
    <w:rsid w:val="00692456"/>
    <w:rsid w:val="00693907"/>
    <w:rsid w:val="00693B28"/>
    <w:rsid w:val="0069511A"/>
    <w:rsid w:val="00695550"/>
    <w:rsid w:val="00695A70"/>
    <w:rsid w:val="00695C03"/>
    <w:rsid w:val="006968B3"/>
    <w:rsid w:val="006975E2"/>
    <w:rsid w:val="00697634"/>
    <w:rsid w:val="00697CBE"/>
    <w:rsid w:val="006A0D50"/>
    <w:rsid w:val="006A20DF"/>
    <w:rsid w:val="006A2250"/>
    <w:rsid w:val="006A2892"/>
    <w:rsid w:val="006A3F8E"/>
    <w:rsid w:val="006A4006"/>
    <w:rsid w:val="006A4CDF"/>
    <w:rsid w:val="006A5775"/>
    <w:rsid w:val="006A66D5"/>
    <w:rsid w:val="006A6858"/>
    <w:rsid w:val="006A6919"/>
    <w:rsid w:val="006A731E"/>
    <w:rsid w:val="006A7EC7"/>
    <w:rsid w:val="006B0448"/>
    <w:rsid w:val="006B05BD"/>
    <w:rsid w:val="006B06E3"/>
    <w:rsid w:val="006B0793"/>
    <w:rsid w:val="006B0EC2"/>
    <w:rsid w:val="006B1197"/>
    <w:rsid w:val="006B295C"/>
    <w:rsid w:val="006B2D42"/>
    <w:rsid w:val="006B31C0"/>
    <w:rsid w:val="006B5DDF"/>
    <w:rsid w:val="006B5E50"/>
    <w:rsid w:val="006B6A13"/>
    <w:rsid w:val="006C04FF"/>
    <w:rsid w:val="006C1A7E"/>
    <w:rsid w:val="006C1C91"/>
    <w:rsid w:val="006C34E4"/>
    <w:rsid w:val="006C40A8"/>
    <w:rsid w:val="006C4A8D"/>
    <w:rsid w:val="006C5D2A"/>
    <w:rsid w:val="006C7237"/>
    <w:rsid w:val="006C732C"/>
    <w:rsid w:val="006D0C9A"/>
    <w:rsid w:val="006D22E7"/>
    <w:rsid w:val="006D2614"/>
    <w:rsid w:val="006D2ACC"/>
    <w:rsid w:val="006D2D1C"/>
    <w:rsid w:val="006D36D5"/>
    <w:rsid w:val="006D4348"/>
    <w:rsid w:val="006D6C2C"/>
    <w:rsid w:val="006D7C9B"/>
    <w:rsid w:val="006D7FFE"/>
    <w:rsid w:val="006E0DC4"/>
    <w:rsid w:val="006E1701"/>
    <w:rsid w:val="006E1829"/>
    <w:rsid w:val="006E40F5"/>
    <w:rsid w:val="006E547E"/>
    <w:rsid w:val="006E5600"/>
    <w:rsid w:val="006E573A"/>
    <w:rsid w:val="006E720C"/>
    <w:rsid w:val="006F0E8D"/>
    <w:rsid w:val="006F1822"/>
    <w:rsid w:val="006F187B"/>
    <w:rsid w:val="006F4CD2"/>
    <w:rsid w:val="006F5372"/>
    <w:rsid w:val="006F633D"/>
    <w:rsid w:val="006F6B50"/>
    <w:rsid w:val="006F7412"/>
    <w:rsid w:val="006F7A3D"/>
    <w:rsid w:val="0070105D"/>
    <w:rsid w:val="007017B4"/>
    <w:rsid w:val="00701E05"/>
    <w:rsid w:val="00702972"/>
    <w:rsid w:val="00702DB1"/>
    <w:rsid w:val="00703634"/>
    <w:rsid w:val="007046B5"/>
    <w:rsid w:val="00705915"/>
    <w:rsid w:val="00712FD7"/>
    <w:rsid w:val="00713A96"/>
    <w:rsid w:val="007179F4"/>
    <w:rsid w:val="007204C6"/>
    <w:rsid w:val="00720F0E"/>
    <w:rsid w:val="00721212"/>
    <w:rsid w:val="0072153C"/>
    <w:rsid w:val="00722381"/>
    <w:rsid w:val="007234AD"/>
    <w:rsid w:val="00723D02"/>
    <w:rsid w:val="007241C7"/>
    <w:rsid w:val="0072549B"/>
    <w:rsid w:val="00725A85"/>
    <w:rsid w:val="00725C66"/>
    <w:rsid w:val="00726480"/>
    <w:rsid w:val="00727521"/>
    <w:rsid w:val="00727D4D"/>
    <w:rsid w:val="00731E99"/>
    <w:rsid w:val="00732826"/>
    <w:rsid w:val="0073385F"/>
    <w:rsid w:val="00733CA7"/>
    <w:rsid w:val="007345C8"/>
    <w:rsid w:val="007353D0"/>
    <w:rsid w:val="00735C85"/>
    <w:rsid w:val="00740207"/>
    <w:rsid w:val="00740939"/>
    <w:rsid w:val="007411C0"/>
    <w:rsid w:val="00741AC1"/>
    <w:rsid w:val="00742A4C"/>
    <w:rsid w:val="00743090"/>
    <w:rsid w:val="0074362C"/>
    <w:rsid w:val="00744E1A"/>
    <w:rsid w:val="00745388"/>
    <w:rsid w:val="0074560A"/>
    <w:rsid w:val="00745E96"/>
    <w:rsid w:val="00745FBB"/>
    <w:rsid w:val="00746791"/>
    <w:rsid w:val="00746C99"/>
    <w:rsid w:val="00747648"/>
    <w:rsid w:val="00750377"/>
    <w:rsid w:val="00750BDF"/>
    <w:rsid w:val="00750EFC"/>
    <w:rsid w:val="0075203A"/>
    <w:rsid w:val="007526F0"/>
    <w:rsid w:val="007529E1"/>
    <w:rsid w:val="00753AC8"/>
    <w:rsid w:val="00753FCA"/>
    <w:rsid w:val="007548AD"/>
    <w:rsid w:val="0075508F"/>
    <w:rsid w:val="00755522"/>
    <w:rsid w:val="00757C07"/>
    <w:rsid w:val="0076012A"/>
    <w:rsid w:val="00760961"/>
    <w:rsid w:val="00761248"/>
    <w:rsid w:val="007632A9"/>
    <w:rsid w:val="007641A1"/>
    <w:rsid w:val="007645CF"/>
    <w:rsid w:val="00764A0B"/>
    <w:rsid w:val="007650E5"/>
    <w:rsid w:val="0076681C"/>
    <w:rsid w:val="00767C21"/>
    <w:rsid w:val="00770505"/>
    <w:rsid w:val="007710D8"/>
    <w:rsid w:val="007714F8"/>
    <w:rsid w:val="007718BC"/>
    <w:rsid w:val="0077195B"/>
    <w:rsid w:val="0077203B"/>
    <w:rsid w:val="00772E95"/>
    <w:rsid w:val="00772F36"/>
    <w:rsid w:val="00773275"/>
    <w:rsid w:val="00776204"/>
    <w:rsid w:val="0077653A"/>
    <w:rsid w:val="00781452"/>
    <w:rsid w:val="007826FF"/>
    <w:rsid w:val="00782735"/>
    <w:rsid w:val="00782C51"/>
    <w:rsid w:val="00783492"/>
    <w:rsid w:val="007841C4"/>
    <w:rsid w:val="007849B8"/>
    <w:rsid w:val="007851C3"/>
    <w:rsid w:val="00786B18"/>
    <w:rsid w:val="00791066"/>
    <w:rsid w:val="007926F9"/>
    <w:rsid w:val="007937AD"/>
    <w:rsid w:val="007941CC"/>
    <w:rsid w:val="007947DD"/>
    <w:rsid w:val="0079535E"/>
    <w:rsid w:val="00796A86"/>
    <w:rsid w:val="00796FAF"/>
    <w:rsid w:val="007976FC"/>
    <w:rsid w:val="007A11CC"/>
    <w:rsid w:val="007A1C80"/>
    <w:rsid w:val="007A2750"/>
    <w:rsid w:val="007A35E6"/>
    <w:rsid w:val="007A3616"/>
    <w:rsid w:val="007A3DC4"/>
    <w:rsid w:val="007A5907"/>
    <w:rsid w:val="007A6435"/>
    <w:rsid w:val="007A7357"/>
    <w:rsid w:val="007B0E03"/>
    <w:rsid w:val="007B167E"/>
    <w:rsid w:val="007B283B"/>
    <w:rsid w:val="007B35C4"/>
    <w:rsid w:val="007B3658"/>
    <w:rsid w:val="007B3CF9"/>
    <w:rsid w:val="007B505E"/>
    <w:rsid w:val="007B7AF6"/>
    <w:rsid w:val="007C00AD"/>
    <w:rsid w:val="007C01CF"/>
    <w:rsid w:val="007C18F6"/>
    <w:rsid w:val="007C27D6"/>
    <w:rsid w:val="007C441C"/>
    <w:rsid w:val="007C443C"/>
    <w:rsid w:val="007C462C"/>
    <w:rsid w:val="007C51E0"/>
    <w:rsid w:val="007C6FF5"/>
    <w:rsid w:val="007D0A0B"/>
    <w:rsid w:val="007D169D"/>
    <w:rsid w:val="007D17AA"/>
    <w:rsid w:val="007D24F7"/>
    <w:rsid w:val="007D29C5"/>
    <w:rsid w:val="007D49FA"/>
    <w:rsid w:val="007D4B3A"/>
    <w:rsid w:val="007D4D1F"/>
    <w:rsid w:val="007D4EDC"/>
    <w:rsid w:val="007D53BA"/>
    <w:rsid w:val="007D729D"/>
    <w:rsid w:val="007E0573"/>
    <w:rsid w:val="007E0F8A"/>
    <w:rsid w:val="007E1BBD"/>
    <w:rsid w:val="007E3343"/>
    <w:rsid w:val="007E35FA"/>
    <w:rsid w:val="007E3A9A"/>
    <w:rsid w:val="007E4888"/>
    <w:rsid w:val="007E4C56"/>
    <w:rsid w:val="007E5600"/>
    <w:rsid w:val="007E58E5"/>
    <w:rsid w:val="007E73D9"/>
    <w:rsid w:val="007E7E12"/>
    <w:rsid w:val="007F0D6E"/>
    <w:rsid w:val="007F152E"/>
    <w:rsid w:val="007F1BDE"/>
    <w:rsid w:val="007F20E6"/>
    <w:rsid w:val="007F2478"/>
    <w:rsid w:val="007F3F27"/>
    <w:rsid w:val="007F539E"/>
    <w:rsid w:val="007F62AA"/>
    <w:rsid w:val="007F699D"/>
    <w:rsid w:val="00800412"/>
    <w:rsid w:val="00802030"/>
    <w:rsid w:val="00807B7B"/>
    <w:rsid w:val="008108AD"/>
    <w:rsid w:val="00810E9C"/>
    <w:rsid w:val="00811BF6"/>
    <w:rsid w:val="00812CD4"/>
    <w:rsid w:val="00813C77"/>
    <w:rsid w:val="00816246"/>
    <w:rsid w:val="008163AE"/>
    <w:rsid w:val="0081704F"/>
    <w:rsid w:val="0081735F"/>
    <w:rsid w:val="008173EC"/>
    <w:rsid w:val="00817670"/>
    <w:rsid w:val="008213CF"/>
    <w:rsid w:val="008220B1"/>
    <w:rsid w:val="0082211B"/>
    <w:rsid w:val="00823073"/>
    <w:rsid w:val="00823B95"/>
    <w:rsid w:val="008249BF"/>
    <w:rsid w:val="00825CFD"/>
    <w:rsid w:val="008265E3"/>
    <w:rsid w:val="00826A2B"/>
    <w:rsid w:val="00827146"/>
    <w:rsid w:val="00827645"/>
    <w:rsid w:val="0082793B"/>
    <w:rsid w:val="00830EEB"/>
    <w:rsid w:val="00831470"/>
    <w:rsid w:val="008324D1"/>
    <w:rsid w:val="00832CED"/>
    <w:rsid w:val="008349DD"/>
    <w:rsid w:val="0083523B"/>
    <w:rsid w:val="008352E5"/>
    <w:rsid w:val="008369D4"/>
    <w:rsid w:val="00836DFD"/>
    <w:rsid w:val="00837825"/>
    <w:rsid w:val="00841803"/>
    <w:rsid w:val="00841F34"/>
    <w:rsid w:val="0084209D"/>
    <w:rsid w:val="008420DD"/>
    <w:rsid w:val="008426BB"/>
    <w:rsid w:val="008426F9"/>
    <w:rsid w:val="00843593"/>
    <w:rsid w:val="00843A51"/>
    <w:rsid w:val="00844FF9"/>
    <w:rsid w:val="00847587"/>
    <w:rsid w:val="00847B75"/>
    <w:rsid w:val="00850248"/>
    <w:rsid w:val="008511F3"/>
    <w:rsid w:val="008513C1"/>
    <w:rsid w:val="00851C1A"/>
    <w:rsid w:val="00851D2F"/>
    <w:rsid w:val="00851DA1"/>
    <w:rsid w:val="00853398"/>
    <w:rsid w:val="00855065"/>
    <w:rsid w:val="00855202"/>
    <w:rsid w:val="00855A97"/>
    <w:rsid w:val="00856617"/>
    <w:rsid w:val="00856CC7"/>
    <w:rsid w:val="0085713C"/>
    <w:rsid w:val="00860AD2"/>
    <w:rsid w:val="00861237"/>
    <w:rsid w:val="00862D1B"/>
    <w:rsid w:val="008639CC"/>
    <w:rsid w:val="00865BC0"/>
    <w:rsid w:val="00867965"/>
    <w:rsid w:val="00867A4F"/>
    <w:rsid w:val="008700DF"/>
    <w:rsid w:val="00870525"/>
    <w:rsid w:val="00870A33"/>
    <w:rsid w:val="00870A82"/>
    <w:rsid w:val="00870F1D"/>
    <w:rsid w:val="00873A1F"/>
    <w:rsid w:val="0087416E"/>
    <w:rsid w:val="00876F6B"/>
    <w:rsid w:val="00881767"/>
    <w:rsid w:val="008821EF"/>
    <w:rsid w:val="00882C08"/>
    <w:rsid w:val="00882FDA"/>
    <w:rsid w:val="0088493A"/>
    <w:rsid w:val="0088539A"/>
    <w:rsid w:val="00886D20"/>
    <w:rsid w:val="0088726C"/>
    <w:rsid w:val="00890478"/>
    <w:rsid w:val="0089051C"/>
    <w:rsid w:val="008905C5"/>
    <w:rsid w:val="008910B1"/>
    <w:rsid w:val="0089155C"/>
    <w:rsid w:val="008915D5"/>
    <w:rsid w:val="00892989"/>
    <w:rsid w:val="00895218"/>
    <w:rsid w:val="00896C3C"/>
    <w:rsid w:val="008A07A4"/>
    <w:rsid w:val="008A1CA4"/>
    <w:rsid w:val="008A1CA6"/>
    <w:rsid w:val="008A281E"/>
    <w:rsid w:val="008A2DD2"/>
    <w:rsid w:val="008A4BDB"/>
    <w:rsid w:val="008A4E36"/>
    <w:rsid w:val="008A5467"/>
    <w:rsid w:val="008A5AA0"/>
    <w:rsid w:val="008A5FFC"/>
    <w:rsid w:val="008A64CA"/>
    <w:rsid w:val="008A68DE"/>
    <w:rsid w:val="008A6BA9"/>
    <w:rsid w:val="008A6BFF"/>
    <w:rsid w:val="008A7245"/>
    <w:rsid w:val="008A743A"/>
    <w:rsid w:val="008B019A"/>
    <w:rsid w:val="008B0E8F"/>
    <w:rsid w:val="008B16BD"/>
    <w:rsid w:val="008B30FE"/>
    <w:rsid w:val="008B33C7"/>
    <w:rsid w:val="008B382F"/>
    <w:rsid w:val="008B39FF"/>
    <w:rsid w:val="008B40CA"/>
    <w:rsid w:val="008B4D34"/>
    <w:rsid w:val="008B51AB"/>
    <w:rsid w:val="008B58E1"/>
    <w:rsid w:val="008B6333"/>
    <w:rsid w:val="008C054B"/>
    <w:rsid w:val="008C4BD9"/>
    <w:rsid w:val="008C5043"/>
    <w:rsid w:val="008C6686"/>
    <w:rsid w:val="008C6F14"/>
    <w:rsid w:val="008D12F1"/>
    <w:rsid w:val="008D1AEC"/>
    <w:rsid w:val="008D2B67"/>
    <w:rsid w:val="008D385D"/>
    <w:rsid w:val="008D4396"/>
    <w:rsid w:val="008D49AC"/>
    <w:rsid w:val="008D6B8A"/>
    <w:rsid w:val="008D6C6F"/>
    <w:rsid w:val="008E054C"/>
    <w:rsid w:val="008E08CA"/>
    <w:rsid w:val="008E08FD"/>
    <w:rsid w:val="008E091C"/>
    <w:rsid w:val="008E0DBF"/>
    <w:rsid w:val="008E1420"/>
    <w:rsid w:val="008E1722"/>
    <w:rsid w:val="008E20DA"/>
    <w:rsid w:val="008E3F34"/>
    <w:rsid w:val="008E403E"/>
    <w:rsid w:val="008E43E0"/>
    <w:rsid w:val="008E444F"/>
    <w:rsid w:val="008E491A"/>
    <w:rsid w:val="008E4D02"/>
    <w:rsid w:val="008E51B8"/>
    <w:rsid w:val="008E610E"/>
    <w:rsid w:val="008E7A2B"/>
    <w:rsid w:val="008E7C4E"/>
    <w:rsid w:val="008F07C8"/>
    <w:rsid w:val="008F134B"/>
    <w:rsid w:val="008F242F"/>
    <w:rsid w:val="008F2BFD"/>
    <w:rsid w:val="008F3FB7"/>
    <w:rsid w:val="008F414F"/>
    <w:rsid w:val="008F4C08"/>
    <w:rsid w:val="008F51A6"/>
    <w:rsid w:val="00900812"/>
    <w:rsid w:val="00901530"/>
    <w:rsid w:val="00902715"/>
    <w:rsid w:val="00903641"/>
    <w:rsid w:val="009037E5"/>
    <w:rsid w:val="00903B30"/>
    <w:rsid w:val="00903DA7"/>
    <w:rsid w:val="0090497E"/>
    <w:rsid w:val="00905B46"/>
    <w:rsid w:val="00905D25"/>
    <w:rsid w:val="00905D3F"/>
    <w:rsid w:val="00905FE6"/>
    <w:rsid w:val="009065A5"/>
    <w:rsid w:val="00906625"/>
    <w:rsid w:val="0091095D"/>
    <w:rsid w:val="009119F8"/>
    <w:rsid w:val="00914215"/>
    <w:rsid w:val="00914802"/>
    <w:rsid w:val="00916557"/>
    <w:rsid w:val="009171B8"/>
    <w:rsid w:val="009171C2"/>
    <w:rsid w:val="009178FC"/>
    <w:rsid w:val="0092020A"/>
    <w:rsid w:val="00921C0C"/>
    <w:rsid w:val="00921FE0"/>
    <w:rsid w:val="00922204"/>
    <w:rsid w:val="009241F1"/>
    <w:rsid w:val="009261C4"/>
    <w:rsid w:val="009269D8"/>
    <w:rsid w:val="00926F37"/>
    <w:rsid w:val="00930FC5"/>
    <w:rsid w:val="0093134B"/>
    <w:rsid w:val="009314F8"/>
    <w:rsid w:val="00931CA8"/>
    <w:rsid w:val="00932209"/>
    <w:rsid w:val="00932232"/>
    <w:rsid w:val="009324EA"/>
    <w:rsid w:val="00932821"/>
    <w:rsid w:val="00932A8F"/>
    <w:rsid w:val="00937589"/>
    <w:rsid w:val="009412ED"/>
    <w:rsid w:val="00942F2A"/>
    <w:rsid w:val="009442A6"/>
    <w:rsid w:val="009449B4"/>
    <w:rsid w:val="0095089C"/>
    <w:rsid w:val="00951E72"/>
    <w:rsid w:val="009528D3"/>
    <w:rsid w:val="00952E07"/>
    <w:rsid w:val="009531E8"/>
    <w:rsid w:val="00955237"/>
    <w:rsid w:val="00955330"/>
    <w:rsid w:val="0095652B"/>
    <w:rsid w:val="00956DAF"/>
    <w:rsid w:val="009570E0"/>
    <w:rsid w:val="00957D8E"/>
    <w:rsid w:val="00957F44"/>
    <w:rsid w:val="00957FAF"/>
    <w:rsid w:val="0096053A"/>
    <w:rsid w:val="00961069"/>
    <w:rsid w:val="00961C93"/>
    <w:rsid w:val="00961DEB"/>
    <w:rsid w:val="00962FD0"/>
    <w:rsid w:val="00963A2A"/>
    <w:rsid w:val="00963ECE"/>
    <w:rsid w:val="00966074"/>
    <w:rsid w:val="0096665C"/>
    <w:rsid w:val="00967162"/>
    <w:rsid w:val="00970089"/>
    <w:rsid w:val="00970315"/>
    <w:rsid w:val="00970A70"/>
    <w:rsid w:val="00970D0B"/>
    <w:rsid w:val="00971C68"/>
    <w:rsid w:val="009739DD"/>
    <w:rsid w:val="00973D70"/>
    <w:rsid w:val="0097548B"/>
    <w:rsid w:val="009775EE"/>
    <w:rsid w:val="00977792"/>
    <w:rsid w:val="00977B45"/>
    <w:rsid w:val="00977E5F"/>
    <w:rsid w:val="00980392"/>
    <w:rsid w:val="00980478"/>
    <w:rsid w:val="0098185A"/>
    <w:rsid w:val="00981B43"/>
    <w:rsid w:val="009821F2"/>
    <w:rsid w:val="00982395"/>
    <w:rsid w:val="00982909"/>
    <w:rsid w:val="0098581F"/>
    <w:rsid w:val="0098634A"/>
    <w:rsid w:val="00986646"/>
    <w:rsid w:val="00990B4E"/>
    <w:rsid w:val="00990DED"/>
    <w:rsid w:val="009917C9"/>
    <w:rsid w:val="00992705"/>
    <w:rsid w:val="00992B8E"/>
    <w:rsid w:val="00993105"/>
    <w:rsid w:val="0099332A"/>
    <w:rsid w:val="00993B05"/>
    <w:rsid w:val="0099564A"/>
    <w:rsid w:val="00995C5C"/>
    <w:rsid w:val="00997817"/>
    <w:rsid w:val="0099791C"/>
    <w:rsid w:val="009A027C"/>
    <w:rsid w:val="009A0469"/>
    <w:rsid w:val="009A085F"/>
    <w:rsid w:val="009A139C"/>
    <w:rsid w:val="009A17E3"/>
    <w:rsid w:val="009A17E5"/>
    <w:rsid w:val="009A3793"/>
    <w:rsid w:val="009A48BC"/>
    <w:rsid w:val="009A63FC"/>
    <w:rsid w:val="009A6D7F"/>
    <w:rsid w:val="009A6E4A"/>
    <w:rsid w:val="009A78DA"/>
    <w:rsid w:val="009A7B4E"/>
    <w:rsid w:val="009B0C7D"/>
    <w:rsid w:val="009B18D3"/>
    <w:rsid w:val="009B2B74"/>
    <w:rsid w:val="009B362C"/>
    <w:rsid w:val="009B4B1D"/>
    <w:rsid w:val="009B53B1"/>
    <w:rsid w:val="009B5A0F"/>
    <w:rsid w:val="009B5E16"/>
    <w:rsid w:val="009C1334"/>
    <w:rsid w:val="009C22EA"/>
    <w:rsid w:val="009C28B8"/>
    <w:rsid w:val="009C2F4A"/>
    <w:rsid w:val="009C4B3A"/>
    <w:rsid w:val="009C586A"/>
    <w:rsid w:val="009C63CC"/>
    <w:rsid w:val="009C7143"/>
    <w:rsid w:val="009C7BD2"/>
    <w:rsid w:val="009D026B"/>
    <w:rsid w:val="009D0CC2"/>
    <w:rsid w:val="009D280B"/>
    <w:rsid w:val="009D2DB7"/>
    <w:rsid w:val="009D32A5"/>
    <w:rsid w:val="009D3AA4"/>
    <w:rsid w:val="009D3D9D"/>
    <w:rsid w:val="009D47B0"/>
    <w:rsid w:val="009D4FA1"/>
    <w:rsid w:val="009D51B7"/>
    <w:rsid w:val="009D526B"/>
    <w:rsid w:val="009D5A1A"/>
    <w:rsid w:val="009D7A02"/>
    <w:rsid w:val="009E2565"/>
    <w:rsid w:val="009E2823"/>
    <w:rsid w:val="009E308F"/>
    <w:rsid w:val="009E30C7"/>
    <w:rsid w:val="009E4D08"/>
    <w:rsid w:val="009E4F3A"/>
    <w:rsid w:val="009E549F"/>
    <w:rsid w:val="009E5C2C"/>
    <w:rsid w:val="009E6397"/>
    <w:rsid w:val="009E6C08"/>
    <w:rsid w:val="009E749F"/>
    <w:rsid w:val="009E7FE6"/>
    <w:rsid w:val="009F06E9"/>
    <w:rsid w:val="009F0DA7"/>
    <w:rsid w:val="009F1974"/>
    <w:rsid w:val="009F22EF"/>
    <w:rsid w:val="009F2819"/>
    <w:rsid w:val="009F3228"/>
    <w:rsid w:val="009F3B37"/>
    <w:rsid w:val="009F58C0"/>
    <w:rsid w:val="009F5A4E"/>
    <w:rsid w:val="009F650F"/>
    <w:rsid w:val="009F6511"/>
    <w:rsid w:val="009F7F1E"/>
    <w:rsid w:val="00A00E1F"/>
    <w:rsid w:val="00A0118D"/>
    <w:rsid w:val="00A0176C"/>
    <w:rsid w:val="00A01839"/>
    <w:rsid w:val="00A02F94"/>
    <w:rsid w:val="00A04845"/>
    <w:rsid w:val="00A05212"/>
    <w:rsid w:val="00A05DD7"/>
    <w:rsid w:val="00A061FB"/>
    <w:rsid w:val="00A06E97"/>
    <w:rsid w:val="00A07C71"/>
    <w:rsid w:val="00A07E78"/>
    <w:rsid w:val="00A1118A"/>
    <w:rsid w:val="00A123BE"/>
    <w:rsid w:val="00A124ED"/>
    <w:rsid w:val="00A1302A"/>
    <w:rsid w:val="00A13D24"/>
    <w:rsid w:val="00A144B7"/>
    <w:rsid w:val="00A14900"/>
    <w:rsid w:val="00A15190"/>
    <w:rsid w:val="00A161D0"/>
    <w:rsid w:val="00A16304"/>
    <w:rsid w:val="00A17B4E"/>
    <w:rsid w:val="00A202EB"/>
    <w:rsid w:val="00A20535"/>
    <w:rsid w:val="00A20881"/>
    <w:rsid w:val="00A20E78"/>
    <w:rsid w:val="00A22793"/>
    <w:rsid w:val="00A227CA"/>
    <w:rsid w:val="00A229C6"/>
    <w:rsid w:val="00A22FB8"/>
    <w:rsid w:val="00A2314E"/>
    <w:rsid w:val="00A261F2"/>
    <w:rsid w:val="00A30F5F"/>
    <w:rsid w:val="00A314F1"/>
    <w:rsid w:val="00A31DA1"/>
    <w:rsid w:val="00A3286C"/>
    <w:rsid w:val="00A328C7"/>
    <w:rsid w:val="00A32DE2"/>
    <w:rsid w:val="00A3304F"/>
    <w:rsid w:val="00A34011"/>
    <w:rsid w:val="00A35A2B"/>
    <w:rsid w:val="00A37EF5"/>
    <w:rsid w:val="00A37F6F"/>
    <w:rsid w:val="00A37F7C"/>
    <w:rsid w:val="00A401E0"/>
    <w:rsid w:val="00A40268"/>
    <w:rsid w:val="00A40572"/>
    <w:rsid w:val="00A4066B"/>
    <w:rsid w:val="00A41491"/>
    <w:rsid w:val="00A4251E"/>
    <w:rsid w:val="00A4320C"/>
    <w:rsid w:val="00A43D17"/>
    <w:rsid w:val="00A44BDA"/>
    <w:rsid w:val="00A4539F"/>
    <w:rsid w:val="00A45EB3"/>
    <w:rsid w:val="00A46A56"/>
    <w:rsid w:val="00A46D9F"/>
    <w:rsid w:val="00A475C1"/>
    <w:rsid w:val="00A50043"/>
    <w:rsid w:val="00A5273E"/>
    <w:rsid w:val="00A54A71"/>
    <w:rsid w:val="00A56583"/>
    <w:rsid w:val="00A56591"/>
    <w:rsid w:val="00A629FD"/>
    <w:rsid w:val="00A640EB"/>
    <w:rsid w:val="00A644B8"/>
    <w:rsid w:val="00A65500"/>
    <w:rsid w:val="00A67783"/>
    <w:rsid w:val="00A70558"/>
    <w:rsid w:val="00A71240"/>
    <w:rsid w:val="00A7196D"/>
    <w:rsid w:val="00A72621"/>
    <w:rsid w:val="00A735E3"/>
    <w:rsid w:val="00A73EAA"/>
    <w:rsid w:val="00A74473"/>
    <w:rsid w:val="00A74AD6"/>
    <w:rsid w:val="00A770C0"/>
    <w:rsid w:val="00A807C7"/>
    <w:rsid w:val="00A82C56"/>
    <w:rsid w:val="00A855C8"/>
    <w:rsid w:val="00A861FE"/>
    <w:rsid w:val="00A86A10"/>
    <w:rsid w:val="00A86A89"/>
    <w:rsid w:val="00A879BA"/>
    <w:rsid w:val="00A87AE7"/>
    <w:rsid w:val="00A87CAC"/>
    <w:rsid w:val="00A91480"/>
    <w:rsid w:val="00A92178"/>
    <w:rsid w:val="00A92AFA"/>
    <w:rsid w:val="00A9335E"/>
    <w:rsid w:val="00A9345B"/>
    <w:rsid w:val="00A93495"/>
    <w:rsid w:val="00A93B38"/>
    <w:rsid w:val="00A9464B"/>
    <w:rsid w:val="00A94AEA"/>
    <w:rsid w:val="00A94E62"/>
    <w:rsid w:val="00A95631"/>
    <w:rsid w:val="00A95FCC"/>
    <w:rsid w:val="00A961F5"/>
    <w:rsid w:val="00A962EB"/>
    <w:rsid w:val="00A96694"/>
    <w:rsid w:val="00A96BF4"/>
    <w:rsid w:val="00A97CBD"/>
    <w:rsid w:val="00AA02A7"/>
    <w:rsid w:val="00AA0706"/>
    <w:rsid w:val="00AA07B5"/>
    <w:rsid w:val="00AA0EFF"/>
    <w:rsid w:val="00AA1CDF"/>
    <w:rsid w:val="00AA1DF1"/>
    <w:rsid w:val="00AA2225"/>
    <w:rsid w:val="00AA3AC7"/>
    <w:rsid w:val="00AA4261"/>
    <w:rsid w:val="00AA4717"/>
    <w:rsid w:val="00AA52A1"/>
    <w:rsid w:val="00AA590F"/>
    <w:rsid w:val="00AA68A6"/>
    <w:rsid w:val="00AB0761"/>
    <w:rsid w:val="00AB07F0"/>
    <w:rsid w:val="00AB08E1"/>
    <w:rsid w:val="00AB0BBC"/>
    <w:rsid w:val="00AB1794"/>
    <w:rsid w:val="00AB1C5A"/>
    <w:rsid w:val="00AB1F57"/>
    <w:rsid w:val="00AB2225"/>
    <w:rsid w:val="00AB22E6"/>
    <w:rsid w:val="00AB2868"/>
    <w:rsid w:val="00AB28B2"/>
    <w:rsid w:val="00AB2F5E"/>
    <w:rsid w:val="00AB4317"/>
    <w:rsid w:val="00AB481F"/>
    <w:rsid w:val="00AC07AA"/>
    <w:rsid w:val="00AC07C3"/>
    <w:rsid w:val="00AC15F6"/>
    <w:rsid w:val="00AC1CE1"/>
    <w:rsid w:val="00AC2144"/>
    <w:rsid w:val="00AC27F8"/>
    <w:rsid w:val="00AC2F32"/>
    <w:rsid w:val="00AC3B28"/>
    <w:rsid w:val="00AC3B9E"/>
    <w:rsid w:val="00AC4DC6"/>
    <w:rsid w:val="00AC55EB"/>
    <w:rsid w:val="00AC5729"/>
    <w:rsid w:val="00AC609A"/>
    <w:rsid w:val="00AC7AC5"/>
    <w:rsid w:val="00AC7BCE"/>
    <w:rsid w:val="00AD02F6"/>
    <w:rsid w:val="00AD0589"/>
    <w:rsid w:val="00AD18D3"/>
    <w:rsid w:val="00AD1997"/>
    <w:rsid w:val="00AD2648"/>
    <w:rsid w:val="00AD404A"/>
    <w:rsid w:val="00AD511B"/>
    <w:rsid w:val="00AD5728"/>
    <w:rsid w:val="00AD57CE"/>
    <w:rsid w:val="00AD5ABC"/>
    <w:rsid w:val="00AD6661"/>
    <w:rsid w:val="00AD6A2B"/>
    <w:rsid w:val="00AD7B3E"/>
    <w:rsid w:val="00AE0FC2"/>
    <w:rsid w:val="00AE204A"/>
    <w:rsid w:val="00AE3A3E"/>
    <w:rsid w:val="00AE6784"/>
    <w:rsid w:val="00AE6CCA"/>
    <w:rsid w:val="00AE72F9"/>
    <w:rsid w:val="00AF05CF"/>
    <w:rsid w:val="00AF0E48"/>
    <w:rsid w:val="00AF20A2"/>
    <w:rsid w:val="00AF20BA"/>
    <w:rsid w:val="00AF240E"/>
    <w:rsid w:val="00AF28DA"/>
    <w:rsid w:val="00AF398D"/>
    <w:rsid w:val="00AF3AF3"/>
    <w:rsid w:val="00AF41AE"/>
    <w:rsid w:val="00AF49A6"/>
    <w:rsid w:val="00AF4C2E"/>
    <w:rsid w:val="00AF554F"/>
    <w:rsid w:val="00AF67A2"/>
    <w:rsid w:val="00AF6C66"/>
    <w:rsid w:val="00AF7FF2"/>
    <w:rsid w:val="00B01956"/>
    <w:rsid w:val="00B01CB0"/>
    <w:rsid w:val="00B01EEA"/>
    <w:rsid w:val="00B01F9B"/>
    <w:rsid w:val="00B025D5"/>
    <w:rsid w:val="00B02938"/>
    <w:rsid w:val="00B03602"/>
    <w:rsid w:val="00B049DE"/>
    <w:rsid w:val="00B05B52"/>
    <w:rsid w:val="00B10770"/>
    <w:rsid w:val="00B10BDF"/>
    <w:rsid w:val="00B110F4"/>
    <w:rsid w:val="00B11B5F"/>
    <w:rsid w:val="00B1324C"/>
    <w:rsid w:val="00B1385F"/>
    <w:rsid w:val="00B13921"/>
    <w:rsid w:val="00B17071"/>
    <w:rsid w:val="00B17152"/>
    <w:rsid w:val="00B17EFD"/>
    <w:rsid w:val="00B2234F"/>
    <w:rsid w:val="00B2295B"/>
    <w:rsid w:val="00B23ED7"/>
    <w:rsid w:val="00B24AE6"/>
    <w:rsid w:val="00B24D40"/>
    <w:rsid w:val="00B25061"/>
    <w:rsid w:val="00B254F9"/>
    <w:rsid w:val="00B256E8"/>
    <w:rsid w:val="00B2614C"/>
    <w:rsid w:val="00B27E06"/>
    <w:rsid w:val="00B30506"/>
    <w:rsid w:val="00B30731"/>
    <w:rsid w:val="00B31184"/>
    <w:rsid w:val="00B31212"/>
    <w:rsid w:val="00B31B80"/>
    <w:rsid w:val="00B3279E"/>
    <w:rsid w:val="00B340CB"/>
    <w:rsid w:val="00B34A48"/>
    <w:rsid w:val="00B353B9"/>
    <w:rsid w:val="00B353EF"/>
    <w:rsid w:val="00B3646E"/>
    <w:rsid w:val="00B4056D"/>
    <w:rsid w:val="00B41A1C"/>
    <w:rsid w:val="00B42BA6"/>
    <w:rsid w:val="00B435B3"/>
    <w:rsid w:val="00B43731"/>
    <w:rsid w:val="00B43C60"/>
    <w:rsid w:val="00B43E8C"/>
    <w:rsid w:val="00B442AF"/>
    <w:rsid w:val="00B448CD"/>
    <w:rsid w:val="00B465B2"/>
    <w:rsid w:val="00B46C09"/>
    <w:rsid w:val="00B47A8A"/>
    <w:rsid w:val="00B47F8C"/>
    <w:rsid w:val="00B504A5"/>
    <w:rsid w:val="00B50C8B"/>
    <w:rsid w:val="00B519C4"/>
    <w:rsid w:val="00B51F5E"/>
    <w:rsid w:val="00B5270D"/>
    <w:rsid w:val="00B52A6E"/>
    <w:rsid w:val="00B52F1E"/>
    <w:rsid w:val="00B5308A"/>
    <w:rsid w:val="00B53289"/>
    <w:rsid w:val="00B53D44"/>
    <w:rsid w:val="00B5408E"/>
    <w:rsid w:val="00B54187"/>
    <w:rsid w:val="00B559D2"/>
    <w:rsid w:val="00B5635E"/>
    <w:rsid w:val="00B57497"/>
    <w:rsid w:val="00B578CE"/>
    <w:rsid w:val="00B604C4"/>
    <w:rsid w:val="00B61481"/>
    <w:rsid w:val="00B637D1"/>
    <w:rsid w:val="00B644D2"/>
    <w:rsid w:val="00B6464C"/>
    <w:rsid w:val="00B65008"/>
    <w:rsid w:val="00B661D6"/>
    <w:rsid w:val="00B67583"/>
    <w:rsid w:val="00B7065A"/>
    <w:rsid w:val="00B7070F"/>
    <w:rsid w:val="00B70987"/>
    <w:rsid w:val="00B71132"/>
    <w:rsid w:val="00B71904"/>
    <w:rsid w:val="00B72104"/>
    <w:rsid w:val="00B73053"/>
    <w:rsid w:val="00B73068"/>
    <w:rsid w:val="00B73AE8"/>
    <w:rsid w:val="00B73C67"/>
    <w:rsid w:val="00B74101"/>
    <w:rsid w:val="00B74B93"/>
    <w:rsid w:val="00B75412"/>
    <w:rsid w:val="00B7548F"/>
    <w:rsid w:val="00B76759"/>
    <w:rsid w:val="00B80C3E"/>
    <w:rsid w:val="00B80DE7"/>
    <w:rsid w:val="00B8186D"/>
    <w:rsid w:val="00B81BCF"/>
    <w:rsid w:val="00B82B97"/>
    <w:rsid w:val="00B841B0"/>
    <w:rsid w:val="00B84F03"/>
    <w:rsid w:val="00B858BC"/>
    <w:rsid w:val="00B85A85"/>
    <w:rsid w:val="00B87BB2"/>
    <w:rsid w:val="00B90CCA"/>
    <w:rsid w:val="00B90DA2"/>
    <w:rsid w:val="00B90E6D"/>
    <w:rsid w:val="00B91B80"/>
    <w:rsid w:val="00B91CB4"/>
    <w:rsid w:val="00B93B1A"/>
    <w:rsid w:val="00B94582"/>
    <w:rsid w:val="00B9563D"/>
    <w:rsid w:val="00B96536"/>
    <w:rsid w:val="00B96C8A"/>
    <w:rsid w:val="00B9744C"/>
    <w:rsid w:val="00BA1D4F"/>
    <w:rsid w:val="00BA1F30"/>
    <w:rsid w:val="00BA2819"/>
    <w:rsid w:val="00BA2FF3"/>
    <w:rsid w:val="00BA3490"/>
    <w:rsid w:val="00BA3AAD"/>
    <w:rsid w:val="00BA5EC8"/>
    <w:rsid w:val="00BA6346"/>
    <w:rsid w:val="00BA6D9E"/>
    <w:rsid w:val="00BA7184"/>
    <w:rsid w:val="00BA7B54"/>
    <w:rsid w:val="00BB066D"/>
    <w:rsid w:val="00BB12E8"/>
    <w:rsid w:val="00BB37D7"/>
    <w:rsid w:val="00BB6F93"/>
    <w:rsid w:val="00BB730C"/>
    <w:rsid w:val="00BB7C6F"/>
    <w:rsid w:val="00BC06F6"/>
    <w:rsid w:val="00BC076C"/>
    <w:rsid w:val="00BC09CE"/>
    <w:rsid w:val="00BC1588"/>
    <w:rsid w:val="00BC1ACE"/>
    <w:rsid w:val="00BC1CB2"/>
    <w:rsid w:val="00BC2327"/>
    <w:rsid w:val="00BC294A"/>
    <w:rsid w:val="00BC2971"/>
    <w:rsid w:val="00BC31A5"/>
    <w:rsid w:val="00BC40B4"/>
    <w:rsid w:val="00BC56E2"/>
    <w:rsid w:val="00BC68F8"/>
    <w:rsid w:val="00BC77E2"/>
    <w:rsid w:val="00BD01A6"/>
    <w:rsid w:val="00BD0E56"/>
    <w:rsid w:val="00BD126B"/>
    <w:rsid w:val="00BD1942"/>
    <w:rsid w:val="00BD2068"/>
    <w:rsid w:val="00BD2930"/>
    <w:rsid w:val="00BD378E"/>
    <w:rsid w:val="00BD4421"/>
    <w:rsid w:val="00BD5218"/>
    <w:rsid w:val="00BD5400"/>
    <w:rsid w:val="00BD54AF"/>
    <w:rsid w:val="00BD60A4"/>
    <w:rsid w:val="00BD66C6"/>
    <w:rsid w:val="00BD69CF"/>
    <w:rsid w:val="00BE01CE"/>
    <w:rsid w:val="00BE02D9"/>
    <w:rsid w:val="00BE085A"/>
    <w:rsid w:val="00BE1264"/>
    <w:rsid w:val="00BE2026"/>
    <w:rsid w:val="00BE23EE"/>
    <w:rsid w:val="00BE295A"/>
    <w:rsid w:val="00BE38B6"/>
    <w:rsid w:val="00BE5B26"/>
    <w:rsid w:val="00BE61A0"/>
    <w:rsid w:val="00BE6BA6"/>
    <w:rsid w:val="00BE7DEE"/>
    <w:rsid w:val="00BF1940"/>
    <w:rsid w:val="00BF28F1"/>
    <w:rsid w:val="00BF2CBC"/>
    <w:rsid w:val="00BF2E2A"/>
    <w:rsid w:val="00BF3973"/>
    <w:rsid w:val="00BF3E20"/>
    <w:rsid w:val="00BF5A74"/>
    <w:rsid w:val="00BF5B0F"/>
    <w:rsid w:val="00BF6246"/>
    <w:rsid w:val="00BF77E0"/>
    <w:rsid w:val="00BF7C4B"/>
    <w:rsid w:val="00C03A91"/>
    <w:rsid w:val="00C04CD3"/>
    <w:rsid w:val="00C059D3"/>
    <w:rsid w:val="00C06E8D"/>
    <w:rsid w:val="00C06F4F"/>
    <w:rsid w:val="00C07668"/>
    <w:rsid w:val="00C07A8D"/>
    <w:rsid w:val="00C07FCE"/>
    <w:rsid w:val="00C116B8"/>
    <w:rsid w:val="00C11957"/>
    <w:rsid w:val="00C12415"/>
    <w:rsid w:val="00C12631"/>
    <w:rsid w:val="00C1346C"/>
    <w:rsid w:val="00C13678"/>
    <w:rsid w:val="00C15128"/>
    <w:rsid w:val="00C156A5"/>
    <w:rsid w:val="00C15B51"/>
    <w:rsid w:val="00C1642D"/>
    <w:rsid w:val="00C174E2"/>
    <w:rsid w:val="00C21751"/>
    <w:rsid w:val="00C21D5D"/>
    <w:rsid w:val="00C22B98"/>
    <w:rsid w:val="00C22C58"/>
    <w:rsid w:val="00C23E2A"/>
    <w:rsid w:val="00C24AB4"/>
    <w:rsid w:val="00C25FF5"/>
    <w:rsid w:val="00C26E34"/>
    <w:rsid w:val="00C2700F"/>
    <w:rsid w:val="00C2746B"/>
    <w:rsid w:val="00C27863"/>
    <w:rsid w:val="00C308C7"/>
    <w:rsid w:val="00C30998"/>
    <w:rsid w:val="00C3353F"/>
    <w:rsid w:val="00C33C90"/>
    <w:rsid w:val="00C3493A"/>
    <w:rsid w:val="00C356F6"/>
    <w:rsid w:val="00C40AEF"/>
    <w:rsid w:val="00C42021"/>
    <w:rsid w:val="00C421A1"/>
    <w:rsid w:val="00C42262"/>
    <w:rsid w:val="00C440CF"/>
    <w:rsid w:val="00C44211"/>
    <w:rsid w:val="00C45CAA"/>
    <w:rsid w:val="00C4766B"/>
    <w:rsid w:val="00C47861"/>
    <w:rsid w:val="00C47ADC"/>
    <w:rsid w:val="00C507BA"/>
    <w:rsid w:val="00C51424"/>
    <w:rsid w:val="00C517CC"/>
    <w:rsid w:val="00C52226"/>
    <w:rsid w:val="00C52AB6"/>
    <w:rsid w:val="00C53801"/>
    <w:rsid w:val="00C53918"/>
    <w:rsid w:val="00C53C9B"/>
    <w:rsid w:val="00C5409E"/>
    <w:rsid w:val="00C54F94"/>
    <w:rsid w:val="00C55B01"/>
    <w:rsid w:val="00C56282"/>
    <w:rsid w:val="00C5746F"/>
    <w:rsid w:val="00C57710"/>
    <w:rsid w:val="00C5785F"/>
    <w:rsid w:val="00C57919"/>
    <w:rsid w:val="00C6071F"/>
    <w:rsid w:val="00C61D6E"/>
    <w:rsid w:val="00C6308B"/>
    <w:rsid w:val="00C6358C"/>
    <w:rsid w:val="00C6369D"/>
    <w:rsid w:val="00C63DFD"/>
    <w:rsid w:val="00C64C78"/>
    <w:rsid w:val="00C6540F"/>
    <w:rsid w:val="00C667B4"/>
    <w:rsid w:val="00C66C6A"/>
    <w:rsid w:val="00C7184C"/>
    <w:rsid w:val="00C73AEB"/>
    <w:rsid w:val="00C75346"/>
    <w:rsid w:val="00C7572A"/>
    <w:rsid w:val="00C75BDE"/>
    <w:rsid w:val="00C7621C"/>
    <w:rsid w:val="00C768C5"/>
    <w:rsid w:val="00C76BBA"/>
    <w:rsid w:val="00C77DD2"/>
    <w:rsid w:val="00C8040B"/>
    <w:rsid w:val="00C82E40"/>
    <w:rsid w:val="00C83D6B"/>
    <w:rsid w:val="00C841BD"/>
    <w:rsid w:val="00C8440D"/>
    <w:rsid w:val="00C86549"/>
    <w:rsid w:val="00C86B41"/>
    <w:rsid w:val="00C86DFE"/>
    <w:rsid w:val="00C87161"/>
    <w:rsid w:val="00C87500"/>
    <w:rsid w:val="00C90D41"/>
    <w:rsid w:val="00C90EBD"/>
    <w:rsid w:val="00C930C7"/>
    <w:rsid w:val="00C9413E"/>
    <w:rsid w:val="00C944B1"/>
    <w:rsid w:val="00C948B6"/>
    <w:rsid w:val="00C94C9F"/>
    <w:rsid w:val="00C955B2"/>
    <w:rsid w:val="00C955FC"/>
    <w:rsid w:val="00C97895"/>
    <w:rsid w:val="00CA0B34"/>
    <w:rsid w:val="00CA15FF"/>
    <w:rsid w:val="00CA1EA8"/>
    <w:rsid w:val="00CA365F"/>
    <w:rsid w:val="00CA3A9B"/>
    <w:rsid w:val="00CA457F"/>
    <w:rsid w:val="00CA538C"/>
    <w:rsid w:val="00CA53CE"/>
    <w:rsid w:val="00CA68D1"/>
    <w:rsid w:val="00CA6BC5"/>
    <w:rsid w:val="00CB0DD2"/>
    <w:rsid w:val="00CB1C6A"/>
    <w:rsid w:val="00CB1EFE"/>
    <w:rsid w:val="00CB2C05"/>
    <w:rsid w:val="00CB418A"/>
    <w:rsid w:val="00CB4E90"/>
    <w:rsid w:val="00CB55C9"/>
    <w:rsid w:val="00CB5E3C"/>
    <w:rsid w:val="00CB6641"/>
    <w:rsid w:val="00CB6F72"/>
    <w:rsid w:val="00CB7373"/>
    <w:rsid w:val="00CB7832"/>
    <w:rsid w:val="00CC1D87"/>
    <w:rsid w:val="00CC2483"/>
    <w:rsid w:val="00CC2F0B"/>
    <w:rsid w:val="00CC3B65"/>
    <w:rsid w:val="00CC46AB"/>
    <w:rsid w:val="00CC51BC"/>
    <w:rsid w:val="00CC54BA"/>
    <w:rsid w:val="00CC635E"/>
    <w:rsid w:val="00CC7057"/>
    <w:rsid w:val="00CC70A8"/>
    <w:rsid w:val="00CC7421"/>
    <w:rsid w:val="00CD1122"/>
    <w:rsid w:val="00CD14F4"/>
    <w:rsid w:val="00CD218B"/>
    <w:rsid w:val="00CD2BA1"/>
    <w:rsid w:val="00CD2EB4"/>
    <w:rsid w:val="00CD4397"/>
    <w:rsid w:val="00CD45C4"/>
    <w:rsid w:val="00CD4982"/>
    <w:rsid w:val="00CD52C5"/>
    <w:rsid w:val="00CD5941"/>
    <w:rsid w:val="00CD606A"/>
    <w:rsid w:val="00CD7022"/>
    <w:rsid w:val="00CD73A7"/>
    <w:rsid w:val="00CE1761"/>
    <w:rsid w:val="00CE2BD6"/>
    <w:rsid w:val="00CE2D3D"/>
    <w:rsid w:val="00CE388E"/>
    <w:rsid w:val="00CE5AC0"/>
    <w:rsid w:val="00CE5CA5"/>
    <w:rsid w:val="00CE6155"/>
    <w:rsid w:val="00CE67B4"/>
    <w:rsid w:val="00CE6E8E"/>
    <w:rsid w:val="00CE6FA0"/>
    <w:rsid w:val="00CF08C7"/>
    <w:rsid w:val="00CF13C5"/>
    <w:rsid w:val="00CF1756"/>
    <w:rsid w:val="00CF1E62"/>
    <w:rsid w:val="00CF1F82"/>
    <w:rsid w:val="00CF21D5"/>
    <w:rsid w:val="00CF26DF"/>
    <w:rsid w:val="00CF2924"/>
    <w:rsid w:val="00CF3000"/>
    <w:rsid w:val="00CF4A3A"/>
    <w:rsid w:val="00CF5070"/>
    <w:rsid w:val="00CF51F7"/>
    <w:rsid w:val="00CF6861"/>
    <w:rsid w:val="00CF6A0A"/>
    <w:rsid w:val="00CF77C0"/>
    <w:rsid w:val="00D005AF"/>
    <w:rsid w:val="00D01228"/>
    <w:rsid w:val="00D0134B"/>
    <w:rsid w:val="00D013FC"/>
    <w:rsid w:val="00D029B1"/>
    <w:rsid w:val="00D02D5E"/>
    <w:rsid w:val="00D02E47"/>
    <w:rsid w:val="00D03BC9"/>
    <w:rsid w:val="00D05AC1"/>
    <w:rsid w:val="00D05AF3"/>
    <w:rsid w:val="00D06444"/>
    <w:rsid w:val="00D065DA"/>
    <w:rsid w:val="00D06987"/>
    <w:rsid w:val="00D06E82"/>
    <w:rsid w:val="00D077EA"/>
    <w:rsid w:val="00D1090A"/>
    <w:rsid w:val="00D11F24"/>
    <w:rsid w:val="00D1210A"/>
    <w:rsid w:val="00D12ECB"/>
    <w:rsid w:val="00D134A2"/>
    <w:rsid w:val="00D13694"/>
    <w:rsid w:val="00D142EA"/>
    <w:rsid w:val="00D14962"/>
    <w:rsid w:val="00D14AEE"/>
    <w:rsid w:val="00D14AF7"/>
    <w:rsid w:val="00D14CDE"/>
    <w:rsid w:val="00D15AA2"/>
    <w:rsid w:val="00D16308"/>
    <w:rsid w:val="00D163B2"/>
    <w:rsid w:val="00D204A8"/>
    <w:rsid w:val="00D20592"/>
    <w:rsid w:val="00D20FEA"/>
    <w:rsid w:val="00D2136F"/>
    <w:rsid w:val="00D22F64"/>
    <w:rsid w:val="00D2342B"/>
    <w:rsid w:val="00D23B07"/>
    <w:rsid w:val="00D23C36"/>
    <w:rsid w:val="00D23DD4"/>
    <w:rsid w:val="00D24677"/>
    <w:rsid w:val="00D25C91"/>
    <w:rsid w:val="00D25F28"/>
    <w:rsid w:val="00D267EF"/>
    <w:rsid w:val="00D2701D"/>
    <w:rsid w:val="00D271AC"/>
    <w:rsid w:val="00D273FD"/>
    <w:rsid w:val="00D278BA"/>
    <w:rsid w:val="00D27D60"/>
    <w:rsid w:val="00D30381"/>
    <w:rsid w:val="00D3062E"/>
    <w:rsid w:val="00D309AE"/>
    <w:rsid w:val="00D30F0C"/>
    <w:rsid w:val="00D3128D"/>
    <w:rsid w:val="00D3166C"/>
    <w:rsid w:val="00D31B5F"/>
    <w:rsid w:val="00D31CB1"/>
    <w:rsid w:val="00D32618"/>
    <w:rsid w:val="00D32DF3"/>
    <w:rsid w:val="00D32EBC"/>
    <w:rsid w:val="00D33565"/>
    <w:rsid w:val="00D339B4"/>
    <w:rsid w:val="00D347D0"/>
    <w:rsid w:val="00D365C2"/>
    <w:rsid w:val="00D36743"/>
    <w:rsid w:val="00D36F88"/>
    <w:rsid w:val="00D37E27"/>
    <w:rsid w:val="00D40843"/>
    <w:rsid w:val="00D40F32"/>
    <w:rsid w:val="00D41371"/>
    <w:rsid w:val="00D41F3F"/>
    <w:rsid w:val="00D42DCE"/>
    <w:rsid w:val="00D43A0A"/>
    <w:rsid w:val="00D462F1"/>
    <w:rsid w:val="00D463DA"/>
    <w:rsid w:val="00D47F88"/>
    <w:rsid w:val="00D50BAD"/>
    <w:rsid w:val="00D50DF4"/>
    <w:rsid w:val="00D51055"/>
    <w:rsid w:val="00D5122F"/>
    <w:rsid w:val="00D51518"/>
    <w:rsid w:val="00D51C90"/>
    <w:rsid w:val="00D5241E"/>
    <w:rsid w:val="00D53006"/>
    <w:rsid w:val="00D533D0"/>
    <w:rsid w:val="00D53832"/>
    <w:rsid w:val="00D53B51"/>
    <w:rsid w:val="00D53D55"/>
    <w:rsid w:val="00D53D99"/>
    <w:rsid w:val="00D54A8A"/>
    <w:rsid w:val="00D55A8B"/>
    <w:rsid w:val="00D5615B"/>
    <w:rsid w:val="00D56257"/>
    <w:rsid w:val="00D57316"/>
    <w:rsid w:val="00D57795"/>
    <w:rsid w:val="00D600AE"/>
    <w:rsid w:val="00D60394"/>
    <w:rsid w:val="00D606F9"/>
    <w:rsid w:val="00D61501"/>
    <w:rsid w:val="00D6230B"/>
    <w:rsid w:val="00D645E3"/>
    <w:rsid w:val="00D6562A"/>
    <w:rsid w:val="00D65EB9"/>
    <w:rsid w:val="00D66A42"/>
    <w:rsid w:val="00D67110"/>
    <w:rsid w:val="00D67600"/>
    <w:rsid w:val="00D701DA"/>
    <w:rsid w:val="00D70757"/>
    <w:rsid w:val="00D7223A"/>
    <w:rsid w:val="00D72CDA"/>
    <w:rsid w:val="00D73D3C"/>
    <w:rsid w:val="00D74985"/>
    <w:rsid w:val="00D75632"/>
    <w:rsid w:val="00D75BAA"/>
    <w:rsid w:val="00D75BC6"/>
    <w:rsid w:val="00D75F1B"/>
    <w:rsid w:val="00D80AAD"/>
    <w:rsid w:val="00D8154E"/>
    <w:rsid w:val="00D83CB3"/>
    <w:rsid w:val="00D84C12"/>
    <w:rsid w:val="00D85D51"/>
    <w:rsid w:val="00D86101"/>
    <w:rsid w:val="00D90244"/>
    <w:rsid w:val="00D90C9C"/>
    <w:rsid w:val="00D9259E"/>
    <w:rsid w:val="00D92EFA"/>
    <w:rsid w:val="00D93417"/>
    <w:rsid w:val="00D93D87"/>
    <w:rsid w:val="00D944FF"/>
    <w:rsid w:val="00D947CB"/>
    <w:rsid w:val="00D94C3A"/>
    <w:rsid w:val="00D94DE5"/>
    <w:rsid w:val="00D954CF"/>
    <w:rsid w:val="00D95C47"/>
    <w:rsid w:val="00D96354"/>
    <w:rsid w:val="00D97328"/>
    <w:rsid w:val="00D97474"/>
    <w:rsid w:val="00DA0810"/>
    <w:rsid w:val="00DA08DF"/>
    <w:rsid w:val="00DA0F13"/>
    <w:rsid w:val="00DA1AAD"/>
    <w:rsid w:val="00DA1AB2"/>
    <w:rsid w:val="00DA1D81"/>
    <w:rsid w:val="00DA355B"/>
    <w:rsid w:val="00DA4F3C"/>
    <w:rsid w:val="00DA58FF"/>
    <w:rsid w:val="00DA6C9A"/>
    <w:rsid w:val="00DA7D52"/>
    <w:rsid w:val="00DB10A6"/>
    <w:rsid w:val="00DB3C14"/>
    <w:rsid w:val="00DB5D08"/>
    <w:rsid w:val="00DB63C6"/>
    <w:rsid w:val="00DB7ED7"/>
    <w:rsid w:val="00DC00A7"/>
    <w:rsid w:val="00DC0722"/>
    <w:rsid w:val="00DC07FE"/>
    <w:rsid w:val="00DC0BE6"/>
    <w:rsid w:val="00DC0C77"/>
    <w:rsid w:val="00DC18F6"/>
    <w:rsid w:val="00DC2C57"/>
    <w:rsid w:val="00DC3896"/>
    <w:rsid w:val="00DC3E15"/>
    <w:rsid w:val="00DC3E42"/>
    <w:rsid w:val="00DC5AD5"/>
    <w:rsid w:val="00DC5BF9"/>
    <w:rsid w:val="00DC6020"/>
    <w:rsid w:val="00DC6682"/>
    <w:rsid w:val="00DC7C78"/>
    <w:rsid w:val="00DC7D34"/>
    <w:rsid w:val="00DD1126"/>
    <w:rsid w:val="00DD1C22"/>
    <w:rsid w:val="00DD2660"/>
    <w:rsid w:val="00DD32A6"/>
    <w:rsid w:val="00DD3884"/>
    <w:rsid w:val="00DD3DAD"/>
    <w:rsid w:val="00DD46E6"/>
    <w:rsid w:val="00DD5167"/>
    <w:rsid w:val="00DD6CB4"/>
    <w:rsid w:val="00DE0C08"/>
    <w:rsid w:val="00DE181E"/>
    <w:rsid w:val="00DE1B92"/>
    <w:rsid w:val="00DE20FD"/>
    <w:rsid w:val="00DE33F9"/>
    <w:rsid w:val="00DE3972"/>
    <w:rsid w:val="00DE54F5"/>
    <w:rsid w:val="00DE5673"/>
    <w:rsid w:val="00DE5BC8"/>
    <w:rsid w:val="00DE61EA"/>
    <w:rsid w:val="00DE69D2"/>
    <w:rsid w:val="00DE737F"/>
    <w:rsid w:val="00DE78D5"/>
    <w:rsid w:val="00DF1093"/>
    <w:rsid w:val="00DF10A0"/>
    <w:rsid w:val="00DF130E"/>
    <w:rsid w:val="00DF1998"/>
    <w:rsid w:val="00DF1A8E"/>
    <w:rsid w:val="00DF28AF"/>
    <w:rsid w:val="00DF28B0"/>
    <w:rsid w:val="00DF28CB"/>
    <w:rsid w:val="00DF29DD"/>
    <w:rsid w:val="00DF2D18"/>
    <w:rsid w:val="00DF308E"/>
    <w:rsid w:val="00DF37A6"/>
    <w:rsid w:val="00DF3CCB"/>
    <w:rsid w:val="00DF5136"/>
    <w:rsid w:val="00DF5F41"/>
    <w:rsid w:val="00DF7359"/>
    <w:rsid w:val="00E01CAA"/>
    <w:rsid w:val="00E0320D"/>
    <w:rsid w:val="00E03722"/>
    <w:rsid w:val="00E044E8"/>
    <w:rsid w:val="00E04E3D"/>
    <w:rsid w:val="00E0513E"/>
    <w:rsid w:val="00E051D6"/>
    <w:rsid w:val="00E05354"/>
    <w:rsid w:val="00E05943"/>
    <w:rsid w:val="00E07736"/>
    <w:rsid w:val="00E079C1"/>
    <w:rsid w:val="00E07C34"/>
    <w:rsid w:val="00E10500"/>
    <w:rsid w:val="00E1050F"/>
    <w:rsid w:val="00E11B14"/>
    <w:rsid w:val="00E129ED"/>
    <w:rsid w:val="00E14092"/>
    <w:rsid w:val="00E14BF3"/>
    <w:rsid w:val="00E15510"/>
    <w:rsid w:val="00E16D5B"/>
    <w:rsid w:val="00E17FB2"/>
    <w:rsid w:val="00E2079A"/>
    <w:rsid w:val="00E20812"/>
    <w:rsid w:val="00E2147E"/>
    <w:rsid w:val="00E2208D"/>
    <w:rsid w:val="00E225D8"/>
    <w:rsid w:val="00E23868"/>
    <w:rsid w:val="00E2443A"/>
    <w:rsid w:val="00E25319"/>
    <w:rsid w:val="00E255E8"/>
    <w:rsid w:val="00E25B54"/>
    <w:rsid w:val="00E25C14"/>
    <w:rsid w:val="00E27699"/>
    <w:rsid w:val="00E31180"/>
    <w:rsid w:val="00E31A5C"/>
    <w:rsid w:val="00E31D98"/>
    <w:rsid w:val="00E32022"/>
    <w:rsid w:val="00E3238B"/>
    <w:rsid w:val="00E325C2"/>
    <w:rsid w:val="00E330D2"/>
    <w:rsid w:val="00E35066"/>
    <w:rsid w:val="00E3570F"/>
    <w:rsid w:val="00E35778"/>
    <w:rsid w:val="00E360A4"/>
    <w:rsid w:val="00E36232"/>
    <w:rsid w:val="00E3754D"/>
    <w:rsid w:val="00E378F2"/>
    <w:rsid w:val="00E4039E"/>
    <w:rsid w:val="00E40EFF"/>
    <w:rsid w:val="00E4240E"/>
    <w:rsid w:val="00E42C85"/>
    <w:rsid w:val="00E42EC8"/>
    <w:rsid w:val="00E43766"/>
    <w:rsid w:val="00E44471"/>
    <w:rsid w:val="00E45E35"/>
    <w:rsid w:val="00E46041"/>
    <w:rsid w:val="00E460ED"/>
    <w:rsid w:val="00E469C4"/>
    <w:rsid w:val="00E4719A"/>
    <w:rsid w:val="00E52547"/>
    <w:rsid w:val="00E52B77"/>
    <w:rsid w:val="00E52E44"/>
    <w:rsid w:val="00E5355B"/>
    <w:rsid w:val="00E535A2"/>
    <w:rsid w:val="00E537AA"/>
    <w:rsid w:val="00E53E25"/>
    <w:rsid w:val="00E54367"/>
    <w:rsid w:val="00E54483"/>
    <w:rsid w:val="00E545C5"/>
    <w:rsid w:val="00E55AD6"/>
    <w:rsid w:val="00E56ED4"/>
    <w:rsid w:val="00E57908"/>
    <w:rsid w:val="00E60DC6"/>
    <w:rsid w:val="00E6327D"/>
    <w:rsid w:val="00E63D53"/>
    <w:rsid w:val="00E6449C"/>
    <w:rsid w:val="00E64B96"/>
    <w:rsid w:val="00E651C7"/>
    <w:rsid w:val="00E65437"/>
    <w:rsid w:val="00E6607D"/>
    <w:rsid w:val="00E66B9B"/>
    <w:rsid w:val="00E706C7"/>
    <w:rsid w:val="00E7080B"/>
    <w:rsid w:val="00E71170"/>
    <w:rsid w:val="00E72E30"/>
    <w:rsid w:val="00E73C3C"/>
    <w:rsid w:val="00E744A5"/>
    <w:rsid w:val="00E74BF9"/>
    <w:rsid w:val="00E75D2B"/>
    <w:rsid w:val="00E80F70"/>
    <w:rsid w:val="00E813C4"/>
    <w:rsid w:val="00E81463"/>
    <w:rsid w:val="00E819E3"/>
    <w:rsid w:val="00E8299A"/>
    <w:rsid w:val="00E83021"/>
    <w:rsid w:val="00E83041"/>
    <w:rsid w:val="00E8331B"/>
    <w:rsid w:val="00E83639"/>
    <w:rsid w:val="00E8404A"/>
    <w:rsid w:val="00E842DA"/>
    <w:rsid w:val="00E850FE"/>
    <w:rsid w:val="00E856CB"/>
    <w:rsid w:val="00E856EE"/>
    <w:rsid w:val="00E9015F"/>
    <w:rsid w:val="00E91F18"/>
    <w:rsid w:val="00E921D1"/>
    <w:rsid w:val="00E92F65"/>
    <w:rsid w:val="00E94022"/>
    <w:rsid w:val="00E94DF7"/>
    <w:rsid w:val="00E955D5"/>
    <w:rsid w:val="00E972B9"/>
    <w:rsid w:val="00E97FA4"/>
    <w:rsid w:val="00EA08FE"/>
    <w:rsid w:val="00EA1B95"/>
    <w:rsid w:val="00EA281C"/>
    <w:rsid w:val="00EA2844"/>
    <w:rsid w:val="00EA2A3F"/>
    <w:rsid w:val="00EA3C21"/>
    <w:rsid w:val="00EA41E7"/>
    <w:rsid w:val="00EA48AD"/>
    <w:rsid w:val="00EA53ED"/>
    <w:rsid w:val="00EA5B02"/>
    <w:rsid w:val="00EA6A32"/>
    <w:rsid w:val="00EA7FD8"/>
    <w:rsid w:val="00EB0793"/>
    <w:rsid w:val="00EB0AEE"/>
    <w:rsid w:val="00EB109F"/>
    <w:rsid w:val="00EB178E"/>
    <w:rsid w:val="00EB19F0"/>
    <w:rsid w:val="00EB2380"/>
    <w:rsid w:val="00EB3158"/>
    <w:rsid w:val="00EB3AA9"/>
    <w:rsid w:val="00EB4105"/>
    <w:rsid w:val="00EB4BD7"/>
    <w:rsid w:val="00EB4D1D"/>
    <w:rsid w:val="00EB5139"/>
    <w:rsid w:val="00EB5383"/>
    <w:rsid w:val="00EB55EC"/>
    <w:rsid w:val="00EB5DCB"/>
    <w:rsid w:val="00EB7F02"/>
    <w:rsid w:val="00EC1CE1"/>
    <w:rsid w:val="00EC24D6"/>
    <w:rsid w:val="00EC26CF"/>
    <w:rsid w:val="00EC3B40"/>
    <w:rsid w:val="00EC496B"/>
    <w:rsid w:val="00EC525A"/>
    <w:rsid w:val="00EC55F5"/>
    <w:rsid w:val="00EC56D9"/>
    <w:rsid w:val="00EC775F"/>
    <w:rsid w:val="00EC7E37"/>
    <w:rsid w:val="00ED0B91"/>
    <w:rsid w:val="00ED0CD4"/>
    <w:rsid w:val="00ED0E5A"/>
    <w:rsid w:val="00ED3A4B"/>
    <w:rsid w:val="00ED41A0"/>
    <w:rsid w:val="00ED4706"/>
    <w:rsid w:val="00ED531D"/>
    <w:rsid w:val="00ED5A32"/>
    <w:rsid w:val="00ED762E"/>
    <w:rsid w:val="00ED7679"/>
    <w:rsid w:val="00EE0C2D"/>
    <w:rsid w:val="00EE19FA"/>
    <w:rsid w:val="00EE1DBD"/>
    <w:rsid w:val="00EE2D64"/>
    <w:rsid w:val="00EE4183"/>
    <w:rsid w:val="00EE47B5"/>
    <w:rsid w:val="00EE4D54"/>
    <w:rsid w:val="00EE4E7C"/>
    <w:rsid w:val="00EE5218"/>
    <w:rsid w:val="00EE56F9"/>
    <w:rsid w:val="00EE5780"/>
    <w:rsid w:val="00EE5EF6"/>
    <w:rsid w:val="00EE685F"/>
    <w:rsid w:val="00EE69A4"/>
    <w:rsid w:val="00EE6D0D"/>
    <w:rsid w:val="00EF0816"/>
    <w:rsid w:val="00EF1C44"/>
    <w:rsid w:val="00EF20BA"/>
    <w:rsid w:val="00EF4328"/>
    <w:rsid w:val="00EF4B6A"/>
    <w:rsid w:val="00EF4EB2"/>
    <w:rsid w:val="00EF4F76"/>
    <w:rsid w:val="00EF500B"/>
    <w:rsid w:val="00EF7448"/>
    <w:rsid w:val="00EF77BF"/>
    <w:rsid w:val="00EF7D48"/>
    <w:rsid w:val="00F00825"/>
    <w:rsid w:val="00F00F69"/>
    <w:rsid w:val="00F01F5D"/>
    <w:rsid w:val="00F02F45"/>
    <w:rsid w:val="00F0446D"/>
    <w:rsid w:val="00F04598"/>
    <w:rsid w:val="00F05BB1"/>
    <w:rsid w:val="00F0611D"/>
    <w:rsid w:val="00F067BB"/>
    <w:rsid w:val="00F06E42"/>
    <w:rsid w:val="00F118A4"/>
    <w:rsid w:val="00F124D1"/>
    <w:rsid w:val="00F12C15"/>
    <w:rsid w:val="00F13AA4"/>
    <w:rsid w:val="00F13B0D"/>
    <w:rsid w:val="00F13E68"/>
    <w:rsid w:val="00F14D63"/>
    <w:rsid w:val="00F153D2"/>
    <w:rsid w:val="00F15938"/>
    <w:rsid w:val="00F15C21"/>
    <w:rsid w:val="00F15ECD"/>
    <w:rsid w:val="00F16543"/>
    <w:rsid w:val="00F167D3"/>
    <w:rsid w:val="00F16912"/>
    <w:rsid w:val="00F17839"/>
    <w:rsid w:val="00F209F5"/>
    <w:rsid w:val="00F21A3B"/>
    <w:rsid w:val="00F21D85"/>
    <w:rsid w:val="00F226D7"/>
    <w:rsid w:val="00F22CAA"/>
    <w:rsid w:val="00F24079"/>
    <w:rsid w:val="00F244C2"/>
    <w:rsid w:val="00F25D9C"/>
    <w:rsid w:val="00F26747"/>
    <w:rsid w:val="00F26D4F"/>
    <w:rsid w:val="00F2763C"/>
    <w:rsid w:val="00F278B4"/>
    <w:rsid w:val="00F365CA"/>
    <w:rsid w:val="00F367C4"/>
    <w:rsid w:val="00F37695"/>
    <w:rsid w:val="00F37E48"/>
    <w:rsid w:val="00F40195"/>
    <w:rsid w:val="00F4222C"/>
    <w:rsid w:val="00F42F02"/>
    <w:rsid w:val="00F44A73"/>
    <w:rsid w:val="00F4536B"/>
    <w:rsid w:val="00F454BB"/>
    <w:rsid w:val="00F45766"/>
    <w:rsid w:val="00F45A5E"/>
    <w:rsid w:val="00F46E5F"/>
    <w:rsid w:val="00F47C2A"/>
    <w:rsid w:val="00F5099D"/>
    <w:rsid w:val="00F5162D"/>
    <w:rsid w:val="00F51C98"/>
    <w:rsid w:val="00F5260D"/>
    <w:rsid w:val="00F52CCF"/>
    <w:rsid w:val="00F5345F"/>
    <w:rsid w:val="00F53971"/>
    <w:rsid w:val="00F53F82"/>
    <w:rsid w:val="00F54277"/>
    <w:rsid w:val="00F5477E"/>
    <w:rsid w:val="00F56989"/>
    <w:rsid w:val="00F57374"/>
    <w:rsid w:val="00F62F9F"/>
    <w:rsid w:val="00F64277"/>
    <w:rsid w:val="00F6743A"/>
    <w:rsid w:val="00F70934"/>
    <w:rsid w:val="00F70D80"/>
    <w:rsid w:val="00F71210"/>
    <w:rsid w:val="00F7133F"/>
    <w:rsid w:val="00F713C6"/>
    <w:rsid w:val="00F71B55"/>
    <w:rsid w:val="00F721FA"/>
    <w:rsid w:val="00F72894"/>
    <w:rsid w:val="00F735E8"/>
    <w:rsid w:val="00F74AF4"/>
    <w:rsid w:val="00F74D3B"/>
    <w:rsid w:val="00F7569C"/>
    <w:rsid w:val="00F7669D"/>
    <w:rsid w:val="00F77187"/>
    <w:rsid w:val="00F77210"/>
    <w:rsid w:val="00F77935"/>
    <w:rsid w:val="00F81E82"/>
    <w:rsid w:val="00F8256C"/>
    <w:rsid w:val="00F83277"/>
    <w:rsid w:val="00F832AE"/>
    <w:rsid w:val="00F85310"/>
    <w:rsid w:val="00F8643A"/>
    <w:rsid w:val="00F87884"/>
    <w:rsid w:val="00F9070C"/>
    <w:rsid w:val="00F913F5"/>
    <w:rsid w:val="00F91600"/>
    <w:rsid w:val="00F91A2A"/>
    <w:rsid w:val="00F91D6F"/>
    <w:rsid w:val="00F91D9C"/>
    <w:rsid w:val="00F929B9"/>
    <w:rsid w:val="00F92F07"/>
    <w:rsid w:val="00F93A59"/>
    <w:rsid w:val="00F93E62"/>
    <w:rsid w:val="00F9471B"/>
    <w:rsid w:val="00F94AAF"/>
    <w:rsid w:val="00F94C7B"/>
    <w:rsid w:val="00F95A07"/>
    <w:rsid w:val="00F96B94"/>
    <w:rsid w:val="00FA06C6"/>
    <w:rsid w:val="00FA1384"/>
    <w:rsid w:val="00FA21B2"/>
    <w:rsid w:val="00FA289D"/>
    <w:rsid w:val="00FA3267"/>
    <w:rsid w:val="00FA5D55"/>
    <w:rsid w:val="00FA5DF4"/>
    <w:rsid w:val="00FA627D"/>
    <w:rsid w:val="00FA646F"/>
    <w:rsid w:val="00FA7958"/>
    <w:rsid w:val="00FB0DDF"/>
    <w:rsid w:val="00FB13CA"/>
    <w:rsid w:val="00FB19C5"/>
    <w:rsid w:val="00FB1B79"/>
    <w:rsid w:val="00FB2B6A"/>
    <w:rsid w:val="00FB2DBE"/>
    <w:rsid w:val="00FB37D3"/>
    <w:rsid w:val="00FB3DB0"/>
    <w:rsid w:val="00FB4169"/>
    <w:rsid w:val="00FB4F7C"/>
    <w:rsid w:val="00FB52F0"/>
    <w:rsid w:val="00FB5592"/>
    <w:rsid w:val="00FB5685"/>
    <w:rsid w:val="00FB760A"/>
    <w:rsid w:val="00FB764C"/>
    <w:rsid w:val="00FC0656"/>
    <w:rsid w:val="00FC0E88"/>
    <w:rsid w:val="00FC0F95"/>
    <w:rsid w:val="00FC13B4"/>
    <w:rsid w:val="00FC180C"/>
    <w:rsid w:val="00FC2DCE"/>
    <w:rsid w:val="00FC2EF2"/>
    <w:rsid w:val="00FC3786"/>
    <w:rsid w:val="00FC3CEA"/>
    <w:rsid w:val="00FC3D6C"/>
    <w:rsid w:val="00FC50E6"/>
    <w:rsid w:val="00FC7599"/>
    <w:rsid w:val="00FD0724"/>
    <w:rsid w:val="00FD13DB"/>
    <w:rsid w:val="00FD1735"/>
    <w:rsid w:val="00FD1C94"/>
    <w:rsid w:val="00FD26C6"/>
    <w:rsid w:val="00FD3CE9"/>
    <w:rsid w:val="00FD618A"/>
    <w:rsid w:val="00FD6724"/>
    <w:rsid w:val="00FD76C0"/>
    <w:rsid w:val="00FD77CC"/>
    <w:rsid w:val="00FE0466"/>
    <w:rsid w:val="00FE0B06"/>
    <w:rsid w:val="00FE0C50"/>
    <w:rsid w:val="00FE0E2B"/>
    <w:rsid w:val="00FE2352"/>
    <w:rsid w:val="00FE266C"/>
    <w:rsid w:val="00FE3110"/>
    <w:rsid w:val="00FE3996"/>
    <w:rsid w:val="00FE4055"/>
    <w:rsid w:val="00FE406C"/>
    <w:rsid w:val="00FE4081"/>
    <w:rsid w:val="00FE481E"/>
    <w:rsid w:val="00FE594F"/>
    <w:rsid w:val="00FE5F1A"/>
    <w:rsid w:val="00FE73B9"/>
    <w:rsid w:val="00FF1221"/>
    <w:rsid w:val="00FF13F2"/>
    <w:rsid w:val="00FF19C1"/>
    <w:rsid w:val="00FF3052"/>
    <w:rsid w:val="00FF35EF"/>
    <w:rsid w:val="00FF3B89"/>
    <w:rsid w:val="00FF3BF1"/>
    <w:rsid w:val="00FF5146"/>
    <w:rsid w:val="00FF5EBD"/>
    <w:rsid w:val="6112D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1539423"/>
  <w15:docId w15:val="{9FC72E10-BAD0-41FA-871A-8213C05E0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5237"/>
    <w:pPr>
      <w:spacing w:after="160" w:line="259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07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76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604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5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A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5A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AD5"/>
  </w:style>
  <w:style w:type="paragraph" w:styleId="Footer">
    <w:name w:val="footer"/>
    <w:basedOn w:val="Normal"/>
    <w:link w:val="FooterChar"/>
    <w:uiPriority w:val="99"/>
    <w:unhideWhenUsed/>
    <w:rsid w:val="00DC5A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AD5"/>
  </w:style>
  <w:style w:type="paragraph" w:styleId="ListParagraph">
    <w:name w:val="List Paragraph"/>
    <w:aliases w:val="List Paragraph in table"/>
    <w:basedOn w:val="Normal"/>
    <w:link w:val="ListParagraphChar"/>
    <w:uiPriority w:val="34"/>
    <w:qFormat/>
    <w:rsid w:val="00997817"/>
    <w:pPr>
      <w:ind w:left="720"/>
      <w:contextualSpacing/>
    </w:pPr>
  </w:style>
  <w:style w:type="table" w:styleId="TableGrid">
    <w:name w:val="Table Grid"/>
    <w:aliases w:val="Quadre principal"/>
    <w:basedOn w:val="TableNormal"/>
    <w:rsid w:val="000E1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FF5146"/>
  </w:style>
  <w:style w:type="character" w:styleId="Emphasis">
    <w:name w:val="Emphasis"/>
    <w:basedOn w:val="DefaultParagraphFont"/>
    <w:uiPriority w:val="20"/>
    <w:qFormat/>
    <w:rsid w:val="008A07A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C7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12D83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604C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0778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77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0778A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1701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4839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39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3956"/>
    <w:rPr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B481F"/>
    <w:rPr>
      <w:color w:val="605E5C"/>
      <w:shd w:val="clear" w:color="auto" w:fill="E1DFDD"/>
    </w:rPr>
  </w:style>
  <w:style w:type="character" w:customStyle="1" w:styleId="ListParagraphChar">
    <w:name w:val="List Paragraph Char"/>
    <w:aliases w:val="List Paragraph in table Char"/>
    <w:basedOn w:val="DefaultParagraphFont"/>
    <w:link w:val="ListParagraph"/>
    <w:uiPriority w:val="34"/>
    <w:locked/>
    <w:rsid w:val="006A20DF"/>
  </w:style>
  <w:style w:type="character" w:customStyle="1" w:styleId="Heading2Char">
    <w:name w:val="Heading 2 Char"/>
    <w:basedOn w:val="DefaultParagraphFont"/>
    <w:link w:val="Heading2"/>
    <w:uiPriority w:val="9"/>
    <w:semiHidden/>
    <w:rsid w:val="007976F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976F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976FC"/>
    <w:rPr>
      <w:rFonts w:ascii="Arial" w:eastAsia="Times New Roman" w:hAnsi="Arial" w:cs="Arial"/>
      <w:vanish/>
      <w:sz w:val="16"/>
      <w:szCs w:val="16"/>
    </w:rPr>
  </w:style>
  <w:style w:type="paragraph" w:customStyle="1" w:styleId="Default">
    <w:name w:val="Default"/>
    <w:rsid w:val="000C20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D479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46245"/>
    <w:rPr>
      <w:color w:val="800080" w:themeColor="followedHyperlink"/>
      <w:u w:val="single"/>
    </w:rPr>
  </w:style>
  <w:style w:type="paragraph" w:customStyle="1" w:styleId="p1">
    <w:name w:val="p1"/>
    <w:basedOn w:val="Normal"/>
    <w:rsid w:val="00CA1EA8"/>
    <w:pPr>
      <w:spacing w:after="0" w:line="240" w:lineRule="auto"/>
    </w:pPr>
    <w:rPr>
      <w:rFonts w:ascii="Times New Roman" w:hAnsi="Times New Roman" w:cs="Times New Roman"/>
      <w:sz w:val="24"/>
      <w:szCs w:val="24"/>
      <w:lang w:val="es-ES" w:eastAsia="en-GB"/>
    </w:rPr>
  </w:style>
  <w:style w:type="character" w:customStyle="1" w:styleId="s1">
    <w:name w:val="s1"/>
    <w:basedOn w:val="DefaultParagraphFont"/>
    <w:rsid w:val="00CA1EA8"/>
    <w:rPr>
      <w:rFonts w:ascii="Helvetica" w:hAnsi="Helvetica" w:hint="default"/>
      <w:b w:val="0"/>
      <w:bCs w:val="0"/>
      <w:i w:val="0"/>
      <w:iCs w:val="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F07C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ormalLeft">
    <w:name w:val="Normal Left"/>
    <w:basedOn w:val="Normal"/>
    <w:rsid w:val="00667A11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val="en-GB" w:eastAsia="de-DE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4A0E5C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70297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44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44B7"/>
    <w:rPr>
      <w:b/>
      <w:bCs/>
      <w:sz w:val="20"/>
      <w:szCs w:val="20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E35778"/>
    <w:rPr>
      <w:color w:val="605E5C"/>
      <w:shd w:val="clear" w:color="auto" w:fill="E1DFDD"/>
    </w:rPr>
  </w:style>
  <w:style w:type="character" w:customStyle="1" w:styleId="header-line-3">
    <w:name w:val="header-line-3"/>
    <w:basedOn w:val="DefaultParagraphFont"/>
    <w:rsid w:val="009552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5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0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0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34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5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98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5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64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2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1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0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7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2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2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83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7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93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4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1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0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9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15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29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7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34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26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1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3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8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6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37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8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4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57240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4072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08750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12109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2387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9601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6167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6578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789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175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4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5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46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9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4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9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0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2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98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88110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0%20Public\2%20Templates\Other%20Templates\Mission%20Repor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17336-8DE5-41FE-AAE2-8C9A4C087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Mission Report Template</Template>
  <TotalTime>9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Hamed El Etreby</dc:creator>
  <cp:lastModifiedBy>Mohammed Elrazzaz</cp:lastModifiedBy>
  <cp:revision>16</cp:revision>
  <cp:lastPrinted>2021-03-17T09:54:00Z</cp:lastPrinted>
  <dcterms:created xsi:type="dcterms:W3CDTF">2021-03-31T08:02:00Z</dcterms:created>
  <dcterms:modified xsi:type="dcterms:W3CDTF">2021-04-07T10:18:00Z</dcterms:modified>
</cp:coreProperties>
</file>